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6E7CD" w14:textId="42423CAC" w:rsidR="00E05DFB" w:rsidRPr="00E05DFB" w:rsidRDefault="00E05DFB" w:rsidP="00010F0F">
      <w:pPr>
        <w:rPr>
          <w:b/>
          <w:sz w:val="24"/>
        </w:rPr>
      </w:pPr>
      <w:bookmarkStart w:id="0" w:name="_GoBack"/>
      <w:bookmarkEnd w:id="0"/>
      <w:r w:rsidRPr="00E05DFB">
        <w:rPr>
          <w:b/>
          <w:sz w:val="24"/>
        </w:rPr>
        <w:t xml:space="preserve"> </w:t>
      </w:r>
    </w:p>
    <w:p w14:paraId="1831D9BF" w14:textId="77777777" w:rsidR="00E05DFB" w:rsidRDefault="00E05DFB" w:rsidP="00E05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8BCFE" wp14:editId="07971599">
                <wp:simplePos x="0" y="0"/>
                <wp:positionH relativeFrom="column">
                  <wp:posOffset>1099185</wp:posOffset>
                </wp:positionH>
                <wp:positionV relativeFrom="paragraph">
                  <wp:posOffset>1156335</wp:posOffset>
                </wp:positionV>
                <wp:extent cx="4124325" cy="7905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82645" w14:textId="77777777" w:rsidR="00E05DFB" w:rsidRDefault="00E05DFB" w:rsidP="00E05DFB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60B4">
                              <w:rPr>
                                <w:b/>
                                <w:sz w:val="28"/>
                              </w:rPr>
                              <w:t>ATTESTATION D’EXONERATION</w:t>
                            </w:r>
                          </w:p>
                          <w:p w14:paraId="2000D6AC" w14:textId="77777777" w:rsidR="00E05DFB" w:rsidRPr="001160B4" w:rsidRDefault="00E05DFB" w:rsidP="00E05DFB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(Article R 494-6 du code des impôts)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left:0;text-align:left;margin-left:86.55pt;margin-top:91.05pt;width:324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" fillcolor="white [3201]" strokecolor="black [3200]" strokeweight="2pt">
                <v:textbox>
                  <w:txbxContent>
                    <w:p w14:paraId="18982645" w14:textId="77777777" w:rsidR="00E05DFB" w:rsidRDefault="00E05DFB" w:rsidP="00E05DFB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 w:rsidRPr="001160B4">
                        <w:rPr>
                          <w:b/>
                          <w:sz w:val="28"/>
                        </w:rPr>
                        <w:t>ATTESTATION D’EXONERATION</w:t>
                      </w:r>
                    </w:p>
                    <w:p w14:paraId="2000D6AC" w14:textId="77777777" w:rsidR="00E05DFB" w:rsidRPr="001160B4" w:rsidRDefault="00E05DFB" w:rsidP="00E05DFB">
                      <w:pPr>
                        <w:spacing w:after="1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(Article R 494-6 du code des impôts)</w:t>
                      </w:r>
                    </w:p>
                  </w:txbxContent>
                </v:textbox>
              </v:roundrect>
            </w:pict>
          </mc:Fallback>
        </mc:AlternateContent>
      </w:r>
      <w:r w:rsidRPr="008703C1">
        <w:object w:dxaOrig="16828" w:dyaOrig="3195" w14:anchorId="583F8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81pt" o:ole="">
            <v:imagedata r:id="rId9" o:title=""/>
          </v:shape>
          <o:OLEObject Type="Embed" ProgID="MSPhotoEd.3" ShapeID="_x0000_i1025" DrawAspect="Content" ObjectID="_1626080455" r:id="rId10"/>
        </w:object>
      </w:r>
    </w:p>
    <w:p w14:paraId="021E6343" w14:textId="77777777" w:rsidR="00010F0F" w:rsidRPr="008C460F" w:rsidRDefault="00010F0F" w:rsidP="00E05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</w:p>
    <w:p w14:paraId="4B7B393F" w14:textId="77777777" w:rsidR="00E05DFB" w:rsidRPr="008C460F" w:rsidRDefault="00E05DFB" w:rsidP="00E05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</w:p>
    <w:p w14:paraId="514FFCF4" w14:textId="77777777" w:rsidR="00E05DFB" w:rsidRPr="008C460F" w:rsidRDefault="00E05DFB" w:rsidP="00E05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  <w:szCs w:val="24"/>
        </w:rPr>
      </w:pPr>
    </w:p>
    <w:p w14:paraId="04A7F908" w14:textId="77777777" w:rsidR="00E05DFB" w:rsidRPr="008C460F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p w14:paraId="3B0959F5" w14:textId="77777777" w:rsidR="00E05DFB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p w14:paraId="70CCF2BA" w14:textId="77777777" w:rsidR="00E05DFB" w:rsidRPr="008C460F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p w14:paraId="0188CAE7" w14:textId="77777777" w:rsidR="00E05DFB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p w14:paraId="77DCA0CF" w14:textId="77777777" w:rsidR="00E05DFB" w:rsidRPr="0005368C" w:rsidRDefault="00E05DFB" w:rsidP="00E05DFB">
      <w:pPr>
        <w:rPr>
          <w:sz w:val="24"/>
          <w:szCs w:val="24"/>
        </w:rPr>
      </w:pPr>
    </w:p>
    <w:p w14:paraId="66121B6F" w14:textId="77777777" w:rsidR="00E05DFB" w:rsidRPr="0005368C" w:rsidRDefault="00E05DFB" w:rsidP="00E05DFB">
      <w:pPr>
        <w:rPr>
          <w:sz w:val="24"/>
          <w:szCs w:val="24"/>
        </w:rPr>
      </w:pPr>
      <w:r w:rsidRPr="0005368C">
        <w:rPr>
          <w:b/>
          <w:sz w:val="24"/>
          <w:szCs w:val="24"/>
          <w:u w:val="single"/>
        </w:rPr>
        <w:t>Bénéficiaire</w:t>
      </w:r>
      <w:r w:rsidRPr="0005368C">
        <w:rPr>
          <w:b/>
          <w:sz w:val="24"/>
          <w:szCs w:val="24"/>
        </w:rPr>
        <w:t> </w:t>
      </w:r>
      <w:r w:rsidRPr="0005368C">
        <w:rPr>
          <w:sz w:val="24"/>
          <w:szCs w:val="24"/>
        </w:rPr>
        <w:t xml:space="preserve">: </w:t>
      </w:r>
      <w:r w:rsidRPr="0005368C">
        <w:rPr>
          <w:sz w:val="24"/>
          <w:szCs w:val="24"/>
        </w:rPr>
        <w:tab/>
      </w:r>
      <w:r w:rsidRPr="0005368C">
        <w:rPr>
          <w:i/>
          <w:sz w:val="24"/>
          <w:szCs w:val="24"/>
        </w:rPr>
        <w:t xml:space="preserve">Nom, adresse, n° </w:t>
      </w:r>
      <w:proofErr w:type="spellStart"/>
      <w:r w:rsidRPr="0005368C">
        <w:rPr>
          <w:i/>
          <w:sz w:val="24"/>
          <w:szCs w:val="24"/>
        </w:rPr>
        <w:t>Ridet</w:t>
      </w:r>
      <w:proofErr w:type="spellEnd"/>
      <w:r w:rsidRPr="0005368C">
        <w:rPr>
          <w:sz w:val="24"/>
          <w:szCs w:val="24"/>
        </w:rPr>
        <w:tab/>
      </w:r>
    </w:p>
    <w:p w14:paraId="5FB36ED4" w14:textId="77777777" w:rsidR="00E05DFB" w:rsidRPr="0005368C" w:rsidRDefault="00E05DFB" w:rsidP="00E05DFB">
      <w:pPr>
        <w:ind w:left="567"/>
        <w:rPr>
          <w:sz w:val="24"/>
          <w:szCs w:val="24"/>
        </w:rPr>
      </w:pPr>
    </w:p>
    <w:p w14:paraId="01AF9E60" w14:textId="77777777" w:rsidR="00E05DFB" w:rsidRDefault="00E05DFB" w:rsidP="00E05DFB">
      <w:pPr>
        <w:rPr>
          <w:b/>
          <w:sz w:val="24"/>
          <w:szCs w:val="24"/>
          <w:u w:val="single"/>
        </w:rPr>
      </w:pPr>
    </w:p>
    <w:p w14:paraId="495B76CE" w14:textId="77777777" w:rsidR="00E05DFB" w:rsidRDefault="00E05DFB" w:rsidP="00E05DFB">
      <w:pPr>
        <w:rPr>
          <w:b/>
          <w:sz w:val="24"/>
          <w:szCs w:val="24"/>
          <w:u w:val="single"/>
        </w:rPr>
      </w:pPr>
    </w:p>
    <w:p w14:paraId="54E9A3F0" w14:textId="77777777" w:rsidR="00E05DFB" w:rsidRPr="0005368C" w:rsidRDefault="00E05DFB" w:rsidP="00E05DFB">
      <w:pPr>
        <w:rPr>
          <w:b/>
          <w:sz w:val="24"/>
          <w:szCs w:val="24"/>
        </w:rPr>
      </w:pPr>
      <w:r w:rsidRPr="0005368C">
        <w:rPr>
          <w:b/>
          <w:sz w:val="24"/>
          <w:szCs w:val="24"/>
          <w:u w:val="single"/>
        </w:rPr>
        <w:t>Opération exonérée </w:t>
      </w:r>
      <w:r w:rsidRPr="0005368C">
        <w:rPr>
          <w:b/>
          <w:sz w:val="24"/>
          <w:szCs w:val="24"/>
        </w:rPr>
        <w:t>:</w:t>
      </w:r>
    </w:p>
    <w:p w14:paraId="22431CA2" w14:textId="77777777" w:rsidR="00E05DFB" w:rsidRPr="0005368C" w:rsidRDefault="00E05DFB" w:rsidP="00E05DFB">
      <w:pPr>
        <w:rPr>
          <w:sz w:val="24"/>
          <w:szCs w:val="24"/>
        </w:rPr>
      </w:pPr>
      <w:r w:rsidRPr="0005368C">
        <w:rPr>
          <w:sz w:val="24"/>
          <w:szCs w:val="24"/>
        </w:rPr>
        <w:t xml:space="preserve"> </w:t>
      </w:r>
    </w:p>
    <w:p w14:paraId="03AE42A7" w14:textId="77777777" w:rsidR="00E05DFB" w:rsidRPr="0005368C" w:rsidRDefault="00E05DFB" w:rsidP="00E05DFB">
      <w:pPr>
        <w:rPr>
          <w:sz w:val="24"/>
          <w:szCs w:val="24"/>
        </w:rPr>
      </w:pPr>
      <w:r w:rsidRPr="0005368C">
        <w:rPr>
          <w:sz w:val="24"/>
          <w:szCs w:val="24"/>
        </w:rPr>
        <w:sym w:font="Wingdings" w:char="F071"/>
      </w:r>
      <w:r w:rsidRPr="0005368C">
        <w:rPr>
          <w:sz w:val="24"/>
          <w:szCs w:val="24"/>
        </w:rPr>
        <w:t xml:space="preserve">  </w:t>
      </w:r>
      <w:r w:rsidRPr="0005368C">
        <w:rPr>
          <w:b/>
          <w:sz w:val="24"/>
          <w:szCs w:val="24"/>
        </w:rPr>
        <w:t>Importation</w:t>
      </w:r>
    </w:p>
    <w:p w14:paraId="4F3FC54D" w14:textId="77777777" w:rsidR="00E05DFB" w:rsidRDefault="00E05DFB" w:rsidP="00E05DFB">
      <w:pPr>
        <w:ind w:left="708" w:firstLine="708"/>
        <w:rPr>
          <w:sz w:val="24"/>
          <w:szCs w:val="24"/>
        </w:rPr>
      </w:pPr>
    </w:p>
    <w:p w14:paraId="5C81037F" w14:textId="77777777" w:rsidR="00E05DFB" w:rsidRPr="0005368C" w:rsidRDefault="00E05DFB" w:rsidP="00E05DF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5368C">
        <w:rPr>
          <w:sz w:val="24"/>
          <w:szCs w:val="24"/>
        </w:rPr>
        <w:sym w:font="Wingdings" w:char="F071"/>
      </w:r>
      <w:r w:rsidRPr="0005368C">
        <w:rPr>
          <w:sz w:val="24"/>
          <w:szCs w:val="24"/>
        </w:rPr>
        <w:t xml:space="preserve"> </w:t>
      </w:r>
      <w:r>
        <w:rPr>
          <w:sz w:val="24"/>
          <w:szCs w:val="24"/>
        </w:rPr>
        <w:t>Exonération d</w:t>
      </w:r>
      <w:r w:rsidRPr="0005368C">
        <w:rPr>
          <w:sz w:val="24"/>
          <w:szCs w:val="24"/>
        </w:rPr>
        <w:t>irecte</w:t>
      </w:r>
      <w:r>
        <w:rPr>
          <w:rStyle w:val="Appelnotedebasdep"/>
        </w:rPr>
        <w:footnoteReference w:id="1"/>
      </w:r>
      <w:r w:rsidRPr="0005368C">
        <w:rPr>
          <w:sz w:val="24"/>
          <w:szCs w:val="24"/>
        </w:rPr>
        <w:t xml:space="preserve"> </w:t>
      </w:r>
    </w:p>
    <w:p w14:paraId="5C7007E3" w14:textId="77777777" w:rsidR="00E05DFB" w:rsidRPr="0005368C" w:rsidRDefault="00E05DFB" w:rsidP="00E05DFB">
      <w:pPr>
        <w:ind w:left="708" w:firstLine="708"/>
        <w:rPr>
          <w:sz w:val="24"/>
          <w:szCs w:val="24"/>
        </w:rPr>
      </w:pPr>
    </w:p>
    <w:p w14:paraId="50EB66C1" w14:textId="77777777" w:rsidR="00E05DFB" w:rsidRPr="0005368C" w:rsidRDefault="00E05DFB" w:rsidP="00E05DFB">
      <w:pPr>
        <w:rPr>
          <w:sz w:val="24"/>
          <w:szCs w:val="24"/>
        </w:rPr>
      </w:pPr>
      <w:r w:rsidRPr="0005368C">
        <w:rPr>
          <w:sz w:val="24"/>
          <w:szCs w:val="24"/>
        </w:rPr>
        <w:tab/>
      </w:r>
      <w:r w:rsidRPr="0005368C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 Exonération d</w:t>
      </w:r>
      <w:r w:rsidRPr="0005368C">
        <w:rPr>
          <w:sz w:val="24"/>
          <w:szCs w:val="24"/>
        </w:rPr>
        <w:t>éléguée</w:t>
      </w:r>
      <w:r w:rsidRPr="0005368C">
        <w:rPr>
          <w:sz w:val="24"/>
          <w:szCs w:val="24"/>
          <w:vertAlign w:val="superscript"/>
        </w:rPr>
        <w:footnoteReference w:id="2"/>
      </w:r>
      <w:r w:rsidRPr="0005368C">
        <w:rPr>
          <w:sz w:val="24"/>
          <w:szCs w:val="24"/>
        </w:rPr>
        <w:t> </w:t>
      </w:r>
    </w:p>
    <w:p w14:paraId="71D1EB67" w14:textId="77777777" w:rsidR="00E05DFB" w:rsidRDefault="00E05DFB" w:rsidP="00E05DFB">
      <w:pPr>
        <w:ind w:firstLine="708"/>
        <w:rPr>
          <w:sz w:val="24"/>
          <w:szCs w:val="24"/>
        </w:rPr>
      </w:pPr>
    </w:p>
    <w:p w14:paraId="1D40C0D6" w14:textId="77777777" w:rsidR="00E05DFB" w:rsidRPr="008C0CD9" w:rsidRDefault="00E05DFB" w:rsidP="00E05DFB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CD9">
        <w:rPr>
          <w:rFonts w:ascii="Times New Roman" w:hAnsi="Times New Roman"/>
          <w:i/>
          <w:sz w:val="24"/>
          <w:szCs w:val="24"/>
        </w:rPr>
        <w:t>Coordonnées de l’importateur </w:t>
      </w:r>
      <w:r w:rsidRPr="008C0CD9">
        <w:rPr>
          <w:rFonts w:ascii="Times New Roman" w:hAnsi="Times New Roman"/>
          <w:sz w:val="24"/>
          <w:szCs w:val="24"/>
        </w:rPr>
        <w:t xml:space="preserve">: </w:t>
      </w:r>
      <w:r w:rsidRPr="008C0CD9">
        <w:rPr>
          <w:rFonts w:ascii="Times New Roman" w:hAnsi="Times New Roman"/>
          <w:i/>
          <w:sz w:val="24"/>
          <w:szCs w:val="24"/>
        </w:rPr>
        <w:t xml:space="preserve">Raison sociale, adresse, </w:t>
      </w:r>
      <w:proofErr w:type="spellStart"/>
      <w:r w:rsidRPr="008C0CD9">
        <w:rPr>
          <w:rFonts w:ascii="Times New Roman" w:hAnsi="Times New Roman"/>
          <w:i/>
          <w:sz w:val="24"/>
          <w:szCs w:val="24"/>
        </w:rPr>
        <w:t>Ridet</w:t>
      </w:r>
      <w:proofErr w:type="spellEnd"/>
      <w:r w:rsidRPr="008C0CD9">
        <w:rPr>
          <w:rFonts w:ascii="Times New Roman" w:hAnsi="Times New Roman"/>
          <w:sz w:val="24"/>
          <w:szCs w:val="24"/>
        </w:rPr>
        <w:t xml:space="preserve"> </w:t>
      </w:r>
    </w:p>
    <w:p w14:paraId="5832934E" w14:textId="77777777" w:rsidR="00E05DFB" w:rsidRDefault="00E05DFB" w:rsidP="00E05DFB">
      <w:pPr>
        <w:ind w:firstLine="708"/>
        <w:rPr>
          <w:sz w:val="24"/>
          <w:szCs w:val="24"/>
        </w:rPr>
      </w:pPr>
    </w:p>
    <w:p w14:paraId="2749EEB4" w14:textId="77777777" w:rsidR="00E05DFB" w:rsidRDefault="00E05DFB" w:rsidP="00E05DFB">
      <w:pPr>
        <w:ind w:firstLine="708"/>
        <w:rPr>
          <w:i/>
          <w:sz w:val="24"/>
          <w:szCs w:val="24"/>
        </w:rPr>
      </w:pPr>
    </w:p>
    <w:p w14:paraId="5A574149" w14:textId="77777777" w:rsidR="00E05DFB" w:rsidRPr="008C0CD9" w:rsidRDefault="00E05DFB" w:rsidP="00E05DFB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CD9">
        <w:rPr>
          <w:rFonts w:ascii="Times New Roman" w:hAnsi="Times New Roman"/>
          <w:i/>
          <w:sz w:val="24"/>
          <w:szCs w:val="24"/>
        </w:rPr>
        <w:t>Certificat d’assujettissement à l’IS mines</w:t>
      </w:r>
      <w:r>
        <w:rPr>
          <w:rStyle w:val="Appelnotedebasdep"/>
          <w:rFonts w:ascii="Times New Roman" w:hAnsi="Times New Roman"/>
          <w:i/>
        </w:rPr>
        <w:footnoteReference w:id="3"/>
      </w:r>
      <w:r w:rsidRPr="008C0CD9">
        <w:rPr>
          <w:rFonts w:ascii="Times New Roman" w:hAnsi="Times New Roman"/>
          <w:sz w:val="24"/>
          <w:szCs w:val="24"/>
        </w:rPr>
        <w:t> :</w:t>
      </w:r>
    </w:p>
    <w:p w14:paraId="60707BD0" w14:textId="77777777" w:rsidR="00E05DFB" w:rsidRDefault="00E05DFB" w:rsidP="00E05DFB">
      <w:pPr>
        <w:ind w:firstLine="708"/>
        <w:rPr>
          <w:sz w:val="24"/>
          <w:szCs w:val="24"/>
        </w:rPr>
      </w:pPr>
    </w:p>
    <w:p w14:paraId="564AC2C9" w14:textId="77777777" w:rsidR="00E05DFB" w:rsidRDefault="00E05DFB" w:rsidP="00E05DFB">
      <w:pPr>
        <w:ind w:firstLine="708"/>
        <w:rPr>
          <w:i/>
          <w:sz w:val="24"/>
          <w:szCs w:val="24"/>
        </w:rPr>
      </w:pPr>
    </w:p>
    <w:p w14:paraId="0D1F8C43" w14:textId="77777777" w:rsidR="00E05DFB" w:rsidRPr="008C0CD9" w:rsidRDefault="00E05DFB" w:rsidP="00E05DFB">
      <w:pPr>
        <w:pStyle w:val="Paragraphedeliste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CD9">
        <w:rPr>
          <w:rFonts w:ascii="Times New Roman" w:hAnsi="Times New Roman"/>
          <w:i/>
          <w:sz w:val="24"/>
          <w:szCs w:val="24"/>
        </w:rPr>
        <w:t>Marché de l’autorité organisatrice du service public de voyageurs</w:t>
      </w:r>
      <w:r>
        <w:rPr>
          <w:rStyle w:val="Appelnotedebasdep"/>
          <w:rFonts w:ascii="Times New Roman" w:hAnsi="Times New Roman"/>
          <w:i/>
        </w:rPr>
        <w:footnoteReference w:id="4"/>
      </w:r>
      <w:r>
        <w:rPr>
          <w:rFonts w:ascii="Times New Roman" w:hAnsi="Times New Roman"/>
          <w:sz w:val="24"/>
          <w:szCs w:val="24"/>
        </w:rPr>
        <w:t> :</w:t>
      </w:r>
    </w:p>
    <w:p w14:paraId="0E54A7C1" w14:textId="77777777" w:rsidR="00E05DFB" w:rsidRDefault="00E05DFB" w:rsidP="00E05DFB">
      <w:pPr>
        <w:ind w:firstLine="708"/>
        <w:rPr>
          <w:sz w:val="24"/>
          <w:szCs w:val="24"/>
        </w:rPr>
      </w:pPr>
    </w:p>
    <w:p w14:paraId="60B4608B" w14:textId="77777777" w:rsidR="00E05DFB" w:rsidRDefault="00E05DFB" w:rsidP="00E05DFB">
      <w:pPr>
        <w:rPr>
          <w:b/>
          <w:sz w:val="24"/>
          <w:szCs w:val="24"/>
        </w:rPr>
      </w:pPr>
    </w:p>
    <w:p w14:paraId="02E88EA4" w14:textId="77777777" w:rsidR="00E05DFB" w:rsidRPr="0005368C" w:rsidRDefault="00E05DFB" w:rsidP="00E05DFB">
      <w:pPr>
        <w:rPr>
          <w:b/>
          <w:sz w:val="24"/>
          <w:szCs w:val="24"/>
        </w:rPr>
      </w:pPr>
      <w:r w:rsidRPr="0005368C">
        <w:rPr>
          <w:b/>
          <w:sz w:val="24"/>
          <w:szCs w:val="24"/>
        </w:rPr>
        <w:sym w:font="Wingdings" w:char="F071"/>
      </w:r>
      <w:r w:rsidRPr="0005368C">
        <w:rPr>
          <w:b/>
          <w:sz w:val="24"/>
          <w:szCs w:val="24"/>
        </w:rPr>
        <w:t xml:space="preserve">  Acquisition</w:t>
      </w:r>
      <w:r w:rsidRPr="00282B9F">
        <w:rPr>
          <w:rStyle w:val="Appelnotedebasdep"/>
          <w:b/>
        </w:rPr>
        <w:footnoteReference w:id="5"/>
      </w:r>
    </w:p>
    <w:p w14:paraId="2EB4CA66" w14:textId="77777777" w:rsidR="00E05DFB" w:rsidRDefault="00E05DFB" w:rsidP="00E05DFB">
      <w:pPr>
        <w:ind w:firstLine="708"/>
        <w:rPr>
          <w:sz w:val="24"/>
          <w:szCs w:val="24"/>
        </w:rPr>
      </w:pPr>
    </w:p>
    <w:p w14:paraId="68C573F6" w14:textId="77777777" w:rsidR="00E05DFB" w:rsidRPr="0005368C" w:rsidRDefault="00E05DFB" w:rsidP="00E05DFB">
      <w:pPr>
        <w:ind w:firstLine="708"/>
        <w:rPr>
          <w:sz w:val="24"/>
          <w:szCs w:val="24"/>
        </w:rPr>
      </w:pPr>
      <w:r w:rsidRPr="0005368C">
        <w:rPr>
          <w:i/>
          <w:sz w:val="24"/>
          <w:szCs w:val="24"/>
        </w:rPr>
        <w:t>Coordonnées du vendeur</w:t>
      </w:r>
      <w:r w:rsidRPr="0005368C">
        <w:rPr>
          <w:sz w:val="24"/>
          <w:szCs w:val="24"/>
          <w:vertAlign w:val="superscript"/>
        </w:rPr>
        <w:footnoteReference w:id="6"/>
      </w:r>
      <w:r w:rsidRPr="0005368C">
        <w:rPr>
          <w:sz w:val="24"/>
          <w:szCs w:val="24"/>
        </w:rPr>
        <w:t xml:space="preserve"> : </w:t>
      </w:r>
      <w:r w:rsidRPr="0005368C">
        <w:rPr>
          <w:i/>
          <w:sz w:val="24"/>
          <w:szCs w:val="24"/>
        </w:rPr>
        <w:t xml:space="preserve">Raison sociale, adresse, </w:t>
      </w:r>
      <w:proofErr w:type="spellStart"/>
      <w:r w:rsidRPr="0005368C">
        <w:rPr>
          <w:i/>
          <w:sz w:val="24"/>
          <w:szCs w:val="24"/>
        </w:rPr>
        <w:t>Ridet</w:t>
      </w:r>
      <w:proofErr w:type="spellEnd"/>
    </w:p>
    <w:p w14:paraId="79FE8B17" w14:textId="77777777" w:rsidR="00E05DFB" w:rsidRDefault="00E05DFB" w:rsidP="00E05DFB">
      <w:pPr>
        <w:jc w:val="both"/>
        <w:rPr>
          <w:sz w:val="24"/>
        </w:rPr>
      </w:pPr>
    </w:p>
    <w:p w14:paraId="352AF2AF" w14:textId="77777777" w:rsidR="00E05DFB" w:rsidRDefault="00E05DFB" w:rsidP="00E05DFB">
      <w:pPr>
        <w:spacing w:before="120" w:after="120"/>
        <w:jc w:val="both"/>
        <w:rPr>
          <w:sz w:val="24"/>
        </w:rPr>
      </w:pPr>
    </w:p>
    <w:p w14:paraId="6B0D8E47" w14:textId="77777777" w:rsidR="00E05DFB" w:rsidRDefault="00E05DFB" w:rsidP="00E05DFB">
      <w:pPr>
        <w:spacing w:before="120" w:after="120"/>
        <w:jc w:val="both"/>
        <w:rPr>
          <w:sz w:val="24"/>
        </w:rPr>
      </w:pPr>
    </w:p>
    <w:p w14:paraId="2A8B7673" w14:textId="77777777" w:rsidR="00010F0F" w:rsidRDefault="00010F0F" w:rsidP="00E05DFB">
      <w:pPr>
        <w:spacing w:before="120" w:after="120"/>
        <w:jc w:val="both"/>
        <w:rPr>
          <w:sz w:val="24"/>
        </w:rPr>
      </w:pPr>
    </w:p>
    <w:p w14:paraId="1F347734" w14:textId="77777777" w:rsidR="008D0C14" w:rsidRDefault="008D0C14" w:rsidP="00E05DFB">
      <w:pPr>
        <w:rPr>
          <w:b/>
          <w:sz w:val="24"/>
          <w:szCs w:val="24"/>
          <w:u w:val="single"/>
        </w:rPr>
      </w:pPr>
    </w:p>
    <w:p w14:paraId="43B9BD41" w14:textId="77777777" w:rsidR="00E05DFB" w:rsidRPr="0005368C" w:rsidRDefault="00E05DFB" w:rsidP="00E05DFB">
      <w:pPr>
        <w:rPr>
          <w:b/>
          <w:sz w:val="24"/>
          <w:szCs w:val="24"/>
        </w:rPr>
      </w:pPr>
      <w:r w:rsidRPr="0005368C">
        <w:rPr>
          <w:b/>
          <w:sz w:val="24"/>
          <w:szCs w:val="24"/>
          <w:u w:val="single"/>
        </w:rPr>
        <w:lastRenderedPageBreak/>
        <w:t>Biens exonérés </w:t>
      </w:r>
      <w:r w:rsidRPr="0005368C">
        <w:rPr>
          <w:b/>
          <w:sz w:val="24"/>
          <w:szCs w:val="24"/>
        </w:rPr>
        <w:t>:</w:t>
      </w:r>
    </w:p>
    <w:p w14:paraId="479E3237" w14:textId="77777777" w:rsidR="00E05DFB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527"/>
        <w:gridCol w:w="3083"/>
      </w:tblGrid>
      <w:tr w:rsidR="00E05DFB" w:rsidRPr="0005368C" w14:paraId="6358BC34" w14:textId="77777777" w:rsidTr="00C90259">
        <w:tc>
          <w:tcPr>
            <w:tcW w:w="5244" w:type="dxa"/>
            <w:shd w:val="clear" w:color="auto" w:fill="auto"/>
          </w:tcPr>
          <w:p w14:paraId="1AF94C63" w14:textId="77777777" w:rsidR="00E05DFB" w:rsidRDefault="00E05DFB" w:rsidP="00C90259">
            <w:pPr>
              <w:jc w:val="center"/>
              <w:rPr>
                <w:b/>
                <w:sz w:val="24"/>
              </w:rPr>
            </w:pPr>
          </w:p>
          <w:p w14:paraId="68F434B9" w14:textId="77777777" w:rsidR="00E05DFB" w:rsidRDefault="00E05DFB" w:rsidP="00C90259">
            <w:pPr>
              <w:jc w:val="center"/>
              <w:rPr>
                <w:b/>
                <w:sz w:val="24"/>
              </w:rPr>
            </w:pPr>
            <w:r w:rsidRPr="0005368C">
              <w:rPr>
                <w:b/>
                <w:sz w:val="24"/>
              </w:rPr>
              <w:t>Désignation des marchandises</w:t>
            </w:r>
          </w:p>
          <w:p w14:paraId="7B979756" w14:textId="77777777" w:rsidR="00E05DFB" w:rsidRPr="0005368C" w:rsidRDefault="00E05DFB" w:rsidP="00C90259">
            <w:pPr>
              <w:jc w:val="center"/>
              <w:rPr>
                <w:b/>
                <w:sz w:val="24"/>
              </w:rPr>
            </w:pPr>
          </w:p>
        </w:tc>
        <w:tc>
          <w:tcPr>
            <w:tcW w:w="1527" w:type="dxa"/>
          </w:tcPr>
          <w:p w14:paraId="0195C14C" w14:textId="77777777" w:rsidR="00E05DFB" w:rsidRDefault="00E05DFB" w:rsidP="00C90259">
            <w:pPr>
              <w:jc w:val="center"/>
              <w:rPr>
                <w:b/>
                <w:sz w:val="24"/>
              </w:rPr>
            </w:pPr>
          </w:p>
          <w:p w14:paraId="6925283F" w14:textId="77777777" w:rsidR="00E05DFB" w:rsidRPr="0005368C" w:rsidRDefault="00E05DFB" w:rsidP="00C902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3083" w:type="dxa"/>
            <w:shd w:val="clear" w:color="auto" w:fill="auto"/>
          </w:tcPr>
          <w:p w14:paraId="5185D619" w14:textId="77777777" w:rsidR="00E05DFB" w:rsidRDefault="00E05DFB" w:rsidP="00C90259">
            <w:pPr>
              <w:jc w:val="center"/>
              <w:rPr>
                <w:b/>
                <w:sz w:val="24"/>
              </w:rPr>
            </w:pPr>
          </w:p>
          <w:p w14:paraId="167360E4" w14:textId="77777777" w:rsidR="00E05DFB" w:rsidRPr="0005368C" w:rsidRDefault="00E05DFB" w:rsidP="00C90259">
            <w:pPr>
              <w:jc w:val="center"/>
              <w:rPr>
                <w:b/>
                <w:sz w:val="24"/>
              </w:rPr>
            </w:pPr>
            <w:r w:rsidRPr="0005368C">
              <w:rPr>
                <w:b/>
                <w:sz w:val="24"/>
              </w:rPr>
              <w:t>Position tarifaire (SH) :</w:t>
            </w:r>
          </w:p>
        </w:tc>
      </w:tr>
      <w:tr w:rsidR="00E05DFB" w:rsidRPr="008C460F" w14:paraId="7781800B" w14:textId="77777777" w:rsidTr="00C90259">
        <w:tc>
          <w:tcPr>
            <w:tcW w:w="5244" w:type="dxa"/>
            <w:shd w:val="clear" w:color="auto" w:fill="auto"/>
          </w:tcPr>
          <w:p w14:paraId="5E390BA1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4D7FF92D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1871D7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16EDF4ED" w14:textId="77777777" w:rsidTr="00C90259">
        <w:tc>
          <w:tcPr>
            <w:tcW w:w="5244" w:type="dxa"/>
            <w:shd w:val="clear" w:color="auto" w:fill="auto"/>
          </w:tcPr>
          <w:p w14:paraId="3E1A19D6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0A5DF9B1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5240B1B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5D6E1896" w14:textId="77777777" w:rsidTr="00C90259">
        <w:tc>
          <w:tcPr>
            <w:tcW w:w="5244" w:type="dxa"/>
            <w:shd w:val="clear" w:color="auto" w:fill="auto"/>
          </w:tcPr>
          <w:p w14:paraId="41D9D3D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5CA15565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3455DF8E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1CC2FA63" w14:textId="77777777" w:rsidTr="00C90259">
        <w:tc>
          <w:tcPr>
            <w:tcW w:w="5244" w:type="dxa"/>
            <w:shd w:val="clear" w:color="auto" w:fill="auto"/>
          </w:tcPr>
          <w:p w14:paraId="63B20FB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411144B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E8699B1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729DB0C9" w14:textId="77777777" w:rsidTr="00C90259">
        <w:tc>
          <w:tcPr>
            <w:tcW w:w="5244" w:type="dxa"/>
            <w:shd w:val="clear" w:color="auto" w:fill="auto"/>
          </w:tcPr>
          <w:p w14:paraId="7F0C6EB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1AFF8E7D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590A139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7914D2B5" w14:textId="77777777" w:rsidTr="00C90259">
        <w:tc>
          <w:tcPr>
            <w:tcW w:w="5244" w:type="dxa"/>
            <w:shd w:val="clear" w:color="auto" w:fill="auto"/>
          </w:tcPr>
          <w:p w14:paraId="26940CAD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18B713D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2816537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51D4A0A2" w14:textId="77777777" w:rsidTr="00C90259">
        <w:tc>
          <w:tcPr>
            <w:tcW w:w="5244" w:type="dxa"/>
            <w:shd w:val="clear" w:color="auto" w:fill="auto"/>
          </w:tcPr>
          <w:p w14:paraId="2EE460E4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0A65DD7A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0EE5236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4AB58763" w14:textId="77777777" w:rsidTr="00C90259">
        <w:tc>
          <w:tcPr>
            <w:tcW w:w="5244" w:type="dxa"/>
            <w:shd w:val="clear" w:color="auto" w:fill="auto"/>
          </w:tcPr>
          <w:p w14:paraId="65233779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13141359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436F08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3729DD17" w14:textId="77777777" w:rsidTr="00C90259">
        <w:tc>
          <w:tcPr>
            <w:tcW w:w="5244" w:type="dxa"/>
            <w:shd w:val="clear" w:color="auto" w:fill="auto"/>
          </w:tcPr>
          <w:p w14:paraId="3117CAD7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78CD66D4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7AEED337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618FC77E" w14:textId="77777777" w:rsidTr="00C90259">
        <w:tc>
          <w:tcPr>
            <w:tcW w:w="5244" w:type="dxa"/>
            <w:shd w:val="clear" w:color="auto" w:fill="auto"/>
          </w:tcPr>
          <w:p w14:paraId="5C139BC9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774C6574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8DD018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619A211C" w14:textId="77777777" w:rsidTr="00C90259">
        <w:tc>
          <w:tcPr>
            <w:tcW w:w="5244" w:type="dxa"/>
            <w:shd w:val="clear" w:color="auto" w:fill="auto"/>
          </w:tcPr>
          <w:p w14:paraId="63E522DC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687735F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05D97EC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365CB32B" w14:textId="77777777" w:rsidTr="00C90259">
        <w:tc>
          <w:tcPr>
            <w:tcW w:w="5244" w:type="dxa"/>
            <w:shd w:val="clear" w:color="auto" w:fill="auto"/>
          </w:tcPr>
          <w:p w14:paraId="70F509F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038CE816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FB037E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5083E2A2" w14:textId="77777777" w:rsidTr="00C90259">
        <w:tc>
          <w:tcPr>
            <w:tcW w:w="5244" w:type="dxa"/>
            <w:shd w:val="clear" w:color="auto" w:fill="auto"/>
          </w:tcPr>
          <w:p w14:paraId="1D5238D6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765B36C4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2450F2E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09D60EA1" w14:textId="77777777" w:rsidTr="00C90259">
        <w:tc>
          <w:tcPr>
            <w:tcW w:w="5244" w:type="dxa"/>
            <w:shd w:val="clear" w:color="auto" w:fill="auto"/>
          </w:tcPr>
          <w:p w14:paraId="6E9A42B5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2EFDFC2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60BE9138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5E2CE658" w14:textId="77777777" w:rsidTr="00C90259">
        <w:tc>
          <w:tcPr>
            <w:tcW w:w="5244" w:type="dxa"/>
            <w:shd w:val="clear" w:color="auto" w:fill="auto"/>
          </w:tcPr>
          <w:p w14:paraId="73FBDE9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20968E10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4AD4BB93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24CB712C" w14:textId="77777777" w:rsidTr="00C90259">
        <w:tc>
          <w:tcPr>
            <w:tcW w:w="5244" w:type="dxa"/>
            <w:shd w:val="clear" w:color="auto" w:fill="auto"/>
          </w:tcPr>
          <w:p w14:paraId="7B8DA60A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0427D94E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7C828A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7288D9C6" w14:textId="77777777" w:rsidTr="00C90259">
        <w:tc>
          <w:tcPr>
            <w:tcW w:w="5244" w:type="dxa"/>
            <w:shd w:val="clear" w:color="auto" w:fill="auto"/>
          </w:tcPr>
          <w:p w14:paraId="2BC15FCE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34852BDE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73F0A8CE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6CF815D8" w14:textId="77777777" w:rsidTr="00C90259">
        <w:tc>
          <w:tcPr>
            <w:tcW w:w="5244" w:type="dxa"/>
            <w:shd w:val="clear" w:color="auto" w:fill="auto"/>
          </w:tcPr>
          <w:p w14:paraId="07177359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29B0DEE5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0163CE90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  <w:tr w:rsidR="00E05DFB" w:rsidRPr="008C460F" w14:paraId="10E36CAA" w14:textId="77777777" w:rsidTr="00C90259">
        <w:tc>
          <w:tcPr>
            <w:tcW w:w="5244" w:type="dxa"/>
            <w:shd w:val="clear" w:color="auto" w:fill="auto"/>
          </w:tcPr>
          <w:p w14:paraId="046AEDC5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1527" w:type="dxa"/>
          </w:tcPr>
          <w:p w14:paraId="1530459B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  <w:tc>
          <w:tcPr>
            <w:tcW w:w="3083" w:type="dxa"/>
            <w:shd w:val="clear" w:color="auto" w:fill="auto"/>
          </w:tcPr>
          <w:p w14:paraId="77EB1722" w14:textId="77777777" w:rsidR="00E05DFB" w:rsidRPr="008C460F" w:rsidRDefault="00E05DFB" w:rsidP="00C90259">
            <w:pPr>
              <w:jc w:val="both"/>
              <w:rPr>
                <w:sz w:val="24"/>
              </w:rPr>
            </w:pPr>
          </w:p>
        </w:tc>
      </w:tr>
    </w:tbl>
    <w:p w14:paraId="7FCC6C3A" w14:textId="77777777" w:rsidR="00E05DFB" w:rsidRDefault="00E05DFB" w:rsidP="00E05DFB">
      <w:pPr>
        <w:spacing w:before="120" w:after="120"/>
        <w:jc w:val="both"/>
        <w:rPr>
          <w:sz w:val="24"/>
        </w:rPr>
      </w:pPr>
    </w:p>
    <w:p w14:paraId="6060EF4B" w14:textId="77777777" w:rsidR="00E05DFB" w:rsidRPr="00FA06CA" w:rsidRDefault="00E05DFB" w:rsidP="00E05DFB">
      <w:pPr>
        <w:jc w:val="both"/>
        <w:rPr>
          <w:b/>
          <w:sz w:val="24"/>
        </w:rPr>
      </w:pPr>
      <w:r w:rsidRPr="00FA06CA">
        <w:rPr>
          <w:b/>
          <w:sz w:val="24"/>
          <w:u w:val="single"/>
        </w:rPr>
        <w:t>Engagement du bénéficiaire</w:t>
      </w:r>
      <w:r w:rsidRPr="00FA06CA">
        <w:rPr>
          <w:b/>
          <w:sz w:val="24"/>
        </w:rPr>
        <w:t> :</w:t>
      </w:r>
    </w:p>
    <w:p w14:paraId="01C904C4" w14:textId="77777777" w:rsidR="00E05DFB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</w:p>
    <w:p w14:paraId="17C871A0" w14:textId="77777777" w:rsidR="00E05DFB" w:rsidRPr="008C460F" w:rsidRDefault="00E05DFB" w:rsidP="00E05DFB">
      <w:pPr>
        <w:tabs>
          <w:tab w:val="left" w:pos="567"/>
          <w:tab w:val="left" w:pos="6946"/>
          <w:tab w:val="left" w:pos="9356"/>
        </w:tabs>
        <w:jc w:val="both"/>
        <w:rPr>
          <w:sz w:val="24"/>
          <w:szCs w:val="24"/>
        </w:rPr>
      </w:pPr>
      <w:r w:rsidRPr="008C460F">
        <w:rPr>
          <w:sz w:val="24"/>
          <w:szCs w:val="24"/>
        </w:rPr>
        <w:t>Je soussigné(e) (</w:t>
      </w:r>
      <w:r>
        <w:rPr>
          <w:i/>
          <w:sz w:val="24"/>
          <w:szCs w:val="24"/>
        </w:rPr>
        <w:t>nom, prénom, qualité</w:t>
      </w:r>
      <w:r w:rsidRPr="008C460F">
        <w:rPr>
          <w:sz w:val="24"/>
          <w:szCs w:val="24"/>
        </w:rPr>
        <w:t>) agissant en qualité de représentant dûment habilité de (</w:t>
      </w:r>
      <w:r w:rsidRPr="008C460F">
        <w:rPr>
          <w:i/>
          <w:sz w:val="24"/>
          <w:szCs w:val="24"/>
        </w:rPr>
        <w:t xml:space="preserve">désignation et N ° </w:t>
      </w:r>
      <w:proofErr w:type="spellStart"/>
      <w:r w:rsidRPr="008C460F">
        <w:rPr>
          <w:i/>
          <w:sz w:val="24"/>
          <w:szCs w:val="24"/>
        </w:rPr>
        <w:t>Ridet</w:t>
      </w:r>
      <w:proofErr w:type="spellEnd"/>
      <w:r w:rsidRPr="008C460F">
        <w:rPr>
          <w:sz w:val="24"/>
          <w:szCs w:val="24"/>
        </w:rPr>
        <w:t>) bénéficiant de l’exonération de taxe générale sur la consommation pour les impor</w:t>
      </w:r>
      <w:r>
        <w:rPr>
          <w:sz w:val="24"/>
          <w:szCs w:val="24"/>
        </w:rPr>
        <w:t xml:space="preserve">tations de biens mentionnés au   </w:t>
      </w:r>
      <w:r w:rsidRPr="008C460F">
        <w:rPr>
          <w:sz w:val="24"/>
          <w:szCs w:val="24"/>
        </w:rPr>
        <w:t xml:space="preserve"> de l’article R. 494-6, certifie que les marchandises visées ci-dessous seront affectées à l’usage qui justifie l’exonération jusqu’au 31 décembre de la quatrième année qui suit celle de l’importation.</w:t>
      </w:r>
    </w:p>
    <w:p w14:paraId="7FBBD739" w14:textId="77777777" w:rsidR="00E05DFB" w:rsidRDefault="00E05DFB" w:rsidP="00E05DFB">
      <w:pPr>
        <w:spacing w:before="120" w:after="120"/>
        <w:jc w:val="both"/>
        <w:rPr>
          <w:sz w:val="24"/>
        </w:rPr>
      </w:pPr>
      <w:r w:rsidRPr="008C460F">
        <w:rPr>
          <w:sz w:val="24"/>
        </w:rPr>
        <w:t>Si les marchandises mentionnées sur la présente attestation reçoivent une autre affectation que celle qui a justifié l’exonération dans le délai visé ci-dessus, je m’engage à en informer les services fiscaux à l’issue du trimestre civil au cours duquel le changement d’affectation est intervenu et à effectuer un reversement de taxe générale sur la consommation correspondant à un cinquième de la taxe par année restant à courir jusqu’à l’échéance du délai.</w:t>
      </w:r>
    </w:p>
    <w:p w14:paraId="643C9D37" w14:textId="77777777" w:rsidR="00E05DFB" w:rsidRDefault="00E05DFB" w:rsidP="00E05DFB">
      <w:pPr>
        <w:spacing w:before="120" w:after="120"/>
        <w:jc w:val="both"/>
        <w:rPr>
          <w:sz w:val="24"/>
        </w:rPr>
      </w:pPr>
    </w:p>
    <w:p w14:paraId="04683C66" w14:textId="77777777" w:rsidR="00E05DFB" w:rsidRDefault="00E05DFB" w:rsidP="00E05DFB">
      <w:pPr>
        <w:jc w:val="both"/>
        <w:rPr>
          <w:sz w:val="24"/>
        </w:rPr>
      </w:pPr>
    </w:p>
    <w:p w14:paraId="2DE1BA5F" w14:textId="77777777" w:rsidR="00E05DFB" w:rsidRPr="008C460F" w:rsidRDefault="00E05DFB" w:rsidP="00E05DFB">
      <w:pPr>
        <w:jc w:val="both"/>
        <w:rPr>
          <w:sz w:val="24"/>
        </w:rPr>
      </w:pPr>
      <w:r>
        <w:rPr>
          <w:sz w:val="24"/>
        </w:rPr>
        <w:tab/>
      </w:r>
      <w:r w:rsidRPr="008C460F">
        <w:rPr>
          <w:sz w:val="24"/>
        </w:rPr>
        <w:t xml:space="preserve">Visa de la Direction </w:t>
      </w:r>
      <w:r w:rsidRPr="008C460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460F">
        <w:rPr>
          <w:sz w:val="24"/>
        </w:rPr>
        <w:t>Date, nom, signature du demandeur</w:t>
      </w:r>
    </w:p>
    <w:p w14:paraId="47B79385" w14:textId="77777777" w:rsidR="00E05DFB" w:rsidRDefault="00E05DFB" w:rsidP="00E05DFB">
      <w:pPr>
        <w:jc w:val="both"/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affaires sanitaires et sociales</w:t>
      </w:r>
      <w:r>
        <w:rPr>
          <w:rStyle w:val="Appelnotedebasdep"/>
        </w:rPr>
        <w:footnoteReference w:id="7"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460F">
        <w:rPr>
          <w:sz w:val="24"/>
        </w:rPr>
        <w:t>Cache</w:t>
      </w:r>
      <w:r>
        <w:rPr>
          <w:sz w:val="24"/>
        </w:rPr>
        <w:t>t de la société (de l’organisme)</w:t>
      </w:r>
    </w:p>
    <w:p w14:paraId="68A33A51" w14:textId="77777777" w:rsidR="00E05DFB" w:rsidRDefault="00E05DFB" w:rsidP="00E05DFB"/>
    <w:p w14:paraId="59012FEF" w14:textId="77777777" w:rsidR="00E05DFB" w:rsidRPr="008C460F" w:rsidRDefault="00E05DFB" w:rsidP="00E05DFB">
      <w:pPr>
        <w:jc w:val="center"/>
        <w:rPr>
          <w:sz w:val="24"/>
        </w:rPr>
      </w:pPr>
    </w:p>
    <w:p w14:paraId="4EC11252" w14:textId="77777777" w:rsidR="00E05DFB" w:rsidRDefault="00E05DFB">
      <w:pPr>
        <w:rPr>
          <w:sz w:val="24"/>
        </w:rPr>
      </w:pPr>
    </w:p>
    <w:p w14:paraId="5FE8C60E" w14:textId="77777777" w:rsidR="00E05DFB" w:rsidRDefault="00E05DFB">
      <w:pPr>
        <w:rPr>
          <w:sz w:val="24"/>
        </w:rPr>
      </w:pPr>
    </w:p>
    <w:sectPr w:rsidR="00E05DFB" w:rsidSect="00FF475F">
      <w:headerReference w:type="even" r:id="rId11"/>
      <w:headerReference w:type="default" r:id="rId12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E8C8E" w14:textId="77777777" w:rsidR="00C55CA3" w:rsidRDefault="00C55CA3">
      <w:r>
        <w:separator/>
      </w:r>
    </w:p>
  </w:endnote>
  <w:endnote w:type="continuationSeparator" w:id="0">
    <w:p w14:paraId="11D177D9" w14:textId="77777777" w:rsidR="00C55CA3" w:rsidRDefault="00C5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BE4F" w14:textId="77777777" w:rsidR="00C55CA3" w:rsidRDefault="00C55CA3">
      <w:r>
        <w:separator/>
      </w:r>
    </w:p>
  </w:footnote>
  <w:footnote w:type="continuationSeparator" w:id="0">
    <w:p w14:paraId="5821D080" w14:textId="77777777" w:rsidR="00C55CA3" w:rsidRDefault="00C55CA3">
      <w:r>
        <w:continuationSeparator/>
      </w:r>
    </w:p>
  </w:footnote>
  <w:footnote w:id="1">
    <w:p w14:paraId="4A244056" w14:textId="77777777" w:rsidR="00E05DFB" w:rsidRDefault="00E05DFB" w:rsidP="00E05DF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053C2A">
        <w:t>Lorsque l’</w:t>
      </w:r>
      <w:r>
        <w:t>importateur est le bénéficiaire de l’exonération.</w:t>
      </w:r>
    </w:p>
  </w:footnote>
  <w:footnote w:id="2">
    <w:p w14:paraId="6BC4EE18" w14:textId="77777777" w:rsidR="00E05DFB" w:rsidRPr="00053C2A" w:rsidRDefault="00E05DFB" w:rsidP="00E05DFB">
      <w:pPr>
        <w:pStyle w:val="Notedebasdepage"/>
        <w:jc w:val="both"/>
      </w:pPr>
      <w:r w:rsidRPr="00053C2A">
        <w:rPr>
          <w:rStyle w:val="Appelnotedebasdep"/>
        </w:rPr>
        <w:footnoteRef/>
      </w:r>
      <w:r w:rsidRPr="00053C2A">
        <w:t xml:space="preserve"> Lorsque l’importateur n’est pas le bénéficiaire</w:t>
      </w:r>
      <w:r>
        <w:t xml:space="preserve">. </w:t>
      </w:r>
    </w:p>
  </w:footnote>
  <w:footnote w:id="3">
    <w:p w14:paraId="7CEEFA2A" w14:textId="77777777" w:rsidR="00E05DFB" w:rsidRDefault="00E05DFB" w:rsidP="00E05DF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Lorsque le bénéficiaire est une personne relevant de l’article 3 du code des impôts. Joindre une copie du certificat d’assujettissement à l’IS mines du client et du bon de commande prouvant son identification au moment de l’importation (article 3 de l’arrêté n° 2018-2323/GNC modifié du 25 septembre 2018).</w:t>
      </w:r>
    </w:p>
  </w:footnote>
  <w:footnote w:id="4">
    <w:p w14:paraId="77000960" w14:textId="77777777" w:rsidR="00E05DFB" w:rsidRDefault="00E05DFB" w:rsidP="00E05DF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Pour les importations de biens visées au 19 de l’article (article 2 bis de l’arrêté n° 2018-2323/GNC modifié du 25 septembre 2018). </w:t>
      </w:r>
    </w:p>
  </w:footnote>
  <w:footnote w:id="5">
    <w:p w14:paraId="5774AC46" w14:textId="77777777" w:rsidR="00E05DFB" w:rsidRDefault="00E05DFB" w:rsidP="00E05DFB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Livraison de biens exonérée sur le fondement du 2 de l’article Lp 487 du code des impôts. Lorsque l’importation a été exonérée, la livraison subséquente peut bénéficier de l’exonération sur la foi de l’attestation produite au moment de l’importation.</w:t>
      </w:r>
    </w:p>
  </w:footnote>
  <w:footnote w:id="6">
    <w:p w14:paraId="3201D1C5" w14:textId="77777777" w:rsidR="00E05DFB" w:rsidRPr="00053C2A" w:rsidRDefault="00E05DFB" w:rsidP="00E05DFB">
      <w:pPr>
        <w:pStyle w:val="Notedebasdepage"/>
        <w:jc w:val="both"/>
      </w:pPr>
      <w:r w:rsidRPr="00053C2A">
        <w:rPr>
          <w:rStyle w:val="Appelnotedebasdep"/>
        </w:rPr>
        <w:footnoteRef/>
      </w:r>
      <w:r w:rsidRPr="00053C2A">
        <w:t xml:space="preserve"> Le vendeur doit conserver l’attestation à l’appui de sa comptabilité pour justifier </w:t>
      </w:r>
      <w:proofErr w:type="gramStart"/>
      <w:r w:rsidRPr="00053C2A">
        <w:t>de la</w:t>
      </w:r>
      <w:proofErr w:type="gramEnd"/>
      <w:r w:rsidRPr="00053C2A">
        <w:t xml:space="preserve"> non application de la TGC</w:t>
      </w:r>
      <w:r>
        <w:t>.</w:t>
      </w:r>
    </w:p>
  </w:footnote>
  <w:footnote w:id="7">
    <w:p w14:paraId="0AD95254" w14:textId="77777777" w:rsidR="00E05DFB" w:rsidRDefault="00E05DFB" w:rsidP="00E05DFB">
      <w:pPr>
        <w:pStyle w:val="Notedebasdepage"/>
      </w:pPr>
      <w:r>
        <w:rPr>
          <w:rStyle w:val="Appelnotedebasdep"/>
        </w:rPr>
        <w:footnoteRef/>
      </w:r>
      <w:r>
        <w:t xml:space="preserve"> Pour les importations de conditionnements de déchets de soins visés au 8 de l’article Lp 494-6 du code des impôts) uniquement.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BCAC" w14:textId="6C5D7E70" w:rsidR="002C7291" w:rsidRDefault="002C729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C7E701" w14:textId="77777777" w:rsidR="002C7291" w:rsidRDefault="002C7291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02CF" w14:textId="59C89063" w:rsidR="002C7291" w:rsidRDefault="002C729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12D9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2F472D4" w14:textId="77777777" w:rsidR="002C7291" w:rsidRDefault="002C7291" w:rsidP="00E05DFB">
    <w:pPr>
      <w:pStyle w:val="En-tte"/>
      <w:ind w:right="360"/>
    </w:pPr>
  </w:p>
  <w:p w14:paraId="51E220B5" w14:textId="77777777" w:rsidR="00E05DFB" w:rsidRDefault="00E05DFB" w:rsidP="00E05DF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EFD"/>
    <w:multiLevelType w:val="hybridMultilevel"/>
    <w:tmpl w:val="10AE474A"/>
    <w:lvl w:ilvl="0" w:tplc="67CA3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CD0"/>
    <w:multiLevelType w:val="hybridMultilevel"/>
    <w:tmpl w:val="08808A94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80B37F0"/>
    <w:multiLevelType w:val="multilevel"/>
    <w:tmpl w:val="C8506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7755"/>
    <w:multiLevelType w:val="hybridMultilevel"/>
    <w:tmpl w:val="9A02C3E8"/>
    <w:lvl w:ilvl="0" w:tplc="892A7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3223"/>
    <w:multiLevelType w:val="hybridMultilevel"/>
    <w:tmpl w:val="6044A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1705"/>
    <w:multiLevelType w:val="hybridMultilevel"/>
    <w:tmpl w:val="99C6ED70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7F3489"/>
    <w:multiLevelType w:val="hybridMultilevel"/>
    <w:tmpl w:val="4B2C6D78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96908"/>
    <w:multiLevelType w:val="hybridMultilevel"/>
    <w:tmpl w:val="2952792A"/>
    <w:lvl w:ilvl="0" w:tplc="151C5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5C5B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A37541F"/>
    <w:multiLevelType w:val="hybridMultilevel"/>
    <w:tmpl w:val="820EBC56"/>
    <w:lvl w:ilvl="0" w:tplc="C130E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3752A5"/>
    <w:multiLevelType w:val="hybridMultilevel"/>
    <w:tmpl w:val="881C10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56055B"/>
    <w:multiLevelType w:val="hybridMultilevel"/>
    <w:tmpl w:val="77F8F506"/>
    <w:lvl w:ilvl="0" w:tplc="F47280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D5D21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29014C8F"/>
    <w:multiLevelType w:val="hybridMultilevel"/>
    <w:tmpl w:val="853829B2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29D7660E"/>
    <w:multiLevelType w:val="hybridMultilevel"/>
    <w:tmpl w:val="85CC5B30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05F20"/>
    <w:multiLevelType w:val="hybridMultilevel"/>
    <w:tmpl w:val="9BFECFFE"/>
    <w:lvl w:ilvl="0" w:tplc="9E1E6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B79B6"/>
    <w:multiLevelType w:val="hybridMultilevel"/>
    <w:tmpl w:val="27DC85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EB31D6"/>
    <w:multiLevelType w:val="hybridMultilevel"/>
    <w:tmpl w:val="4608ECC4"/>
    <w:lvl w:ilvl="0" w:tplc="EE9C6E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E1ED7"/>
    <w:multiLevelType w:val="hybridMultilevel"/>
    <w:tmpl w:val="96A0F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92CE2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57ACD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6206C"/>
    <w:multiLevelType w:val="hybridMultilevel"/>
    <w:tmpl w:val="1500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73556"/>
    <w:multiLevelType w:val="hybridMultilevel"/>
    <w:tmpl w:val="B1325F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463040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98662C"/>
    <w:multiLevelType w:val="hybridMultilevel"/>
    <w:tmpl w:val="C850611A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13EA3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D7460"/>
    <w:multiLevelType w:val="hybridMultilevel"/>
    <w:tmpl w:val="6CBE2F1C"/>
    <w:lvl w:ilvl="0" w:tplc="08AC0DF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AB674E6"/>
    <w:multiLevelType w:val="hybridMultilevel"/>
    <w:tmpl w:val="797CF65E"/>
    <w:lvl w:ilvl="0" w:tplc="91F4BB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C797448"/>
    <w:multiLevelType w:val="hybridMultilevel"/>
    <w:tmpl w:val="4C34C00E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07101D"/>
    <w:multiLevelType w:val="hybridMultilevel"/>
    <w:tmpl w:val="9A08CA6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02A1F22"/>
    <w:multiLevelType w:val="hybridMultilevel"/>
    <w:tmpl w:val="27AA29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66BA"/>
    <w:multiLevelType w:val="hybridMultilevel"/>
    <w:tmpl w:val="8A069764"/>
    <w:lvl w:ilvl="0" w:tplc="FD7047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624D0"/>
    <w:multiLevelType w:val="hybridMultilevel"/>
    <w:tmpl w:val="07A00A2E"/>
    <w:lvl w:ilvl="0" w:tplc="D59664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C05152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C93627"/>
    <w:multiLevelType w:val="hybridMultilevel"/>
    <w:tmpl w:val="38D24736"/>
    <w:lvl w:ilvl="0" w:tplc="13EA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C1001"/>
    <w:multiLevelType w:val="hybridMultilevel"/>
    <w:tmpl w:val="5B22B5EC"/>
    <w:lvl w:ilvl="0" w:tplc="987E82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1C36FC"/>
    <w:multiLevelType w:val="multilevel"/>
    <w:tmpl w:val="344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FE1FEF"/>
    <w:multiLevelType w:val="hybridMultilevel"/>
    <w:tmpl w:val="926816B4"/>
    <w:lvl w:ilvl="0" w:tplc="C3C8819A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64329DE"/>
    <w:multiLevelType w:val="hybridMultilevel"/>
    <w:tmpl w:val="EC8663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33"/>
  </w:num>
  <w:num w:numId="5">
    <w:abstractNumId w:val="24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20"/>
  </w:num>
  <w:num w:numId="11">
    <w:abstractNumId w:val="19"/>
  </w:num>
  <w:num w:numId="12">
    <w:abstractNumId w:val="17"/>
  </w:num>
  <w:num w:numId="13">
    <w:abstractNumId w:val="27"/>
  </w:num>
  <w:num w:numId="14">
    <w:abstractNumId w:val="14"/>
  </w:num>
  <w:num w:numId="15">
    <w:abstractNumId w:val="6"/>
  </w:num>
  <w:num w:numId="16">
    <w:abstractNumId w:val="5"/>
  </w:num>
  <w:num w:numId="17">
    <w:abstractNumId w:val="36"/>
  </w:num>
  <w:num w:numId="18">
    <w:abstractNumId w:val="22"/>
  </w:num>
  <w:num w:numId="19">
    <w:abstractNumId w:val="18"/>
  </w:num>
  <w:num w:numId="20">
    <w:abstractNumId w:val="35"/>
  </w:num>
  <w:num w:numId="21">
    <w:abstractNumId w:val="29"/>
  </w:num>
  <w:num w:numId="22">
    <w:abstractNumId w:val="3"/>
  </w:num>
  <w:num w:numId="23">
    <w:abstractNumId w:val="7"/>
  </w:num>
  <w:num w:numId="24">
    <w:abstractNumId w:val="15"/>
  </w:num>
  <w:num w:numId="25">
    <w:abstractNumId w:val="0"/>
  </w:num>
  <w:num w:numId="26">
    <w:abstractNumId w:val="9"/>
  </w:num>
  <w:num w:numId="27">
    <w:abstractNumId w:val="34"/>
  </w:num>
  <w:num w:numId="28">
    <w:abstractNumId w:val="28"/>
  </w:num>
  <w:num w:numId="29">
    <w:abstractNumId w:val="11"/>
  </w:num>
  <w:num w:numId="30">
    <w:abstractNumId w:val="32"/>
  </w:num>
  <w:num w:numId="31">
    <w:abstractNumId w:val="12"/>
  </w:num>
  <w:num w:numId="32">
    <w:abstractNumId w:val="23"/>
  </w:num>
  <w:num w:numId="33">
    <w:abstractNumId w:val="21"/>
  </w:num>
  <w:num w:numId="34">
    <w:abstractNumId w:val="8"/>
  </w:num>
  <w:num w:numId="35">
    <w:abstractNumId w:val="26"/>
  </w:num>
  <w:num w:numId="36">
    <w:abstractNumId w:val="30"/>
  </w:num>
  <w:num w:numId="37">
    <w:abstractNumId w:val="37"/>
  </w:num>
  <w:num w:numId="3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D"/>
    <w:rsid w:val="00001CD9"/>
    <w:rsid w:val="0000371A"/>
    <w:rsid w:val="00005C4A"/>
    <w:rsid w:val="00005EA4"/>
    <w:rsid w:val="0000621E"/>
    <w:rsid w:val="00006B9D"/>
    <w:rsid w:val="0000776F"/>
    <w:rsid w:val="0001011B"/>
    <w:rsid w:val="00010D9C"/>
    <w:rsid w:val="00010F0F"/>
    <w:rsid w:val="0001283D"/>
    <w:rsid w:val="00015A94"/>
    <w:rsid w:val="00016711"/>
    <w:rsid w:val="000203A6"/>
    <w:rsid w:val="00020F42"/>
    <w:rsid w:val="0002349A"/>
    <w:rsid w:val="0002505E"/>
    <w:rsid w:val="00025A7F"/>
    <w:rsid w:val="0003350B"/>
    <w:rsid w:val="00033822"/>
    <w:rsid w:val="000350D3"/>
    <w:rsid w:val="00036166"/>
    <w:rsid w:val="00036940"/>
    <w:rsid w:val="00036CD9"/>
    <w:rsid w:val="00037463"/>
    <w:rsid w:val="00040005"/>
    <w:rsid w:val="00040621"/>
    <w:rsid w:val="000432DF"/>
    <w:rsid w:val="000451F0"/>
    <w:rsid w:val="00047170"/>
    <w:rsid w:val="00050758"/>
    <w:rsid w:val="00051203"/>
    <w:rsid w:val="0005564B"/>
    <w:rsid w:val="00061043"/>
    <w:rsid w:val="000612F9"/>
    <w:rsid w:val="00063167"/>
    <w:rsid w:val="000632A1"/>
    <w:rsid w:val="00063AEA"/>
    <w:rsid w:val="00064C6A"/>
    <w:rsid w:val="00065571"/>
    <w:rsid w:val="00065C30"/>
    <w:rsid w:val="00066289"/>
    <w:rsid w:val="00067D47"/>
    <w:rsid w:val="00070038"/>
    <w:rsid w:val="00072725"/>
    <w:rsid w:val="00074953"/>
    <w:rsid w:val="0007504B"/>
    <w:rsid w:val="00076510"/>
    <w:rsid w:val="00076803"/>
    <w:rsid w:val="00076CD9"/>
    <w:rsid w:val="0007791B"/>
    <w:rsid w:val="00081BB8"/>
    <w:rsid w:val="000827CD"/>
    <w:rsid w:val="0008350D"/>
    <w:rsid w:val="000854E5"/>
    <w:rsid w:val="000876BC"/>
    <w:rsid w:val="00091ECD"/>
    <w:rsid w:val="00093FB9"/>
    <w:rsid w:val="000940DC"/>
    <w:rsid w:val="00094FA8"/>
    <w:rsid w:val="00096A49"/>
    <w:rsid w:val="000A107E"/>
    <w:rsid w:val="000A149F"/>
    <w:rsid w:val="000A1D3D"/>
    <w:rsid w:val="000A4205"/>
    <w:rsid w:val="000B0223"/>
    <w:rsid w:val="000B10B8"/>
    <w:rsid w:val="000B1894"/>
    <w:rsid w:val="000B377E"/>
    <w:rsid w:val="000B575C"/>
    <w:rsid w:val="000B6436"/>
    <w:rsid w:val="000B7F77"/>
    <w:rsid w:val="000C0917"/>
    <w:rsid w:val="000C2C75"/>
    <w:rsid w:val="000C37BE"/>
    <w:rsid w:val="000C3FA6"/>
    <w:rsid w:val="000C415B"/>
    <w:rsid w:val="000C4EEC"/>
    <w:rsid w:val="000C59BF"/>
    <w:rsid w:val="000C6858"/>
    <w:rsid w:val="000C7033"/>
    <w:rsid w:val="000D29BC"/>
    <w:rsid w:val="000D44B3"/>
    <w:rsid w:val="000D6232"/>
    <w:rsid w:val="000E0070"/>
    <w:rsid w:val="000E1255"/>
    <w:rsid w:val="000E38B4"/>
    <w:rsid w:val="000E418E"/>
    <w:rsid w:val="000E4894"/>
    <w:rsid w:val="000E4D54"/>
    <w:rsid w:val="000E6476"/>
    <w:rsid w:val="000E6A8B"/>
    <w:rsid w:val="000E7028"/>
    <w:rsid w:val="000F1784"/>
    <w:rsid w:val="000F44FC"/>
    <w:rsid w:val="000F5D8D"/>
    <w:rsid w:val="000F725C"/>
    <w:rsid w:val="00101065"/>
    <w:rsid w:val="0010152C"/>
    <w:rsid w:val="001035D1"/>
    <w:rsid w:val="00106536"/>
    <w:rsid w:val="001111DC"/>
    <w:rsid w:val="00112D91"/>
    <w:rsid w:val="00113BF2"/>
    <w:rsid w:val="001151CB"/>
    <w:rsid w:val="001156B8"/>
    <w:rsid w:val="00115907"/>
    <w:rsid w:val="001163CF"/>
    <w:rsid w:val="0011666D"/>
    <w:rsid w:val="001166BF"/>
    <w:rsid w:val="001168E5"/>
    <w:rsid w:val="00116B76"/>
    <w:rsid w:val="00116D5B"/>
    <w:rsid w:val="00123016"/>
    <w:rsid w:val="001240F1"/>
    <w:rsid w:val="00126EF2"/>
    <w:rsid w:val="00127713"/>
    <w:rsid w:val="00131CFB"/>
    <w:rsid w:val="00134830"/>
    <w:rsid w:val="00140544"/>
    <w:rsid w:val="0014167C"/>
    <w:rsid w:val="00141C79"/>
    <w:rsid w:val="00143535"/>
    <w:rsid w:val="00143DBD"/>
    <w:rsid w:val="0014537C"/>
    <w:rsid w:val="00145DDF"/>
    <w:rsid w:val="001514F5"/>
    <w:rsid w:val="0015168B"/>
    <w:rsid w:val="00153251"/>
    <w:rsid w:val="001539BA"/>
    <w:rsid w:val="001545CF"/>
    <w:rsid w:val="001554E7"/>
    <w:rsid w:val="00156445"/>
    <w:rsid w:val="00156D3D"/>
    <w:rsid w:val="001574E9"/>
    <w:rsid w:val="00160A26"/>
    <w:rsid w:val="0016538D"/>
    <w:rsid w:val="00170391"/>
    <w:rsid w:val="00171EAB"/>
    <w:rsid w:val="00172BAB"/>
    <w:rsid w:val="00174F62"/>
    <w:rsid w:val="00175097"/>
    <w:rsid w:val="00175332"/>
    <w:rsid w:val="001779D1"/>
    <w:rsid w:val="00177AA4"/>
    <w:rsid w:val="0018078B"/>
    <w:rsid w:val="00180FC4"/>
    <w:rsid w:val="00181AD7"/>
    <w:rsid w:val="0018243B"/>
    <w:rsid w:val="001834FF"/>
    <w:rsid w:val="00183F02"/>
    <w:rsid w:val="00186250"/>
    <w:rsid w:val="001862EB"/>
    <w:rsid w:val="00186802"/>
    <w:rsid w:val="00193489"/>
    <w:rsid w:val="001934B8"/>
    <w:rsid w:val="00194A62"/>
    <w:rsid w:val="00194E06"/>
    <w:rsid w:val="0019504E"/>
    <w:rsid w:val="001A0272"/>
    <w:rsid w:val="001A320A"/>
    <w:rsid w:val="001A36AC"/>
    <w:rsid w:val="001A4CBA"/>
    <w:rsid w:val="001A51FB"/>
    <w:rsid w:val="001A52BF"/>
    <w:rsid w:val="001A5E8C"/>
    <w:rsid w:val="001A6837"/>
    <w:rsid w:val="001A7530"/>
    <w:rsid w:val="001B25F8"/>
    <w:rsid w:val="001B30DF"/>
    <w:rsid w:val="001B5F3B"/>
    <w:rsid w:val="001B6A7D"/>
    <w:rsid w:val="001B7E13"/>
    <w:rsid w:val="001B7E9F"/>
    <w:rsid w:val="001C1A56"/>
    <w:rsid w:val="001C48BA"/>
    <w:rsid w:val="001C4FDF"/>
    <w:rsid w:val="001C64F5"/>
    <w:rsid w:val="001C74BD"/>
    <w:rsid w:val="001D0F3D"/>
    <w:rsid w:val="001D2DB5"/>
    <w:rsid w:val="001D3CC2"/>
    <w:rsid w:val="001D5585"/>
    <w:rsid w:val="001E148B"/>
    <w:rsid w:val="001E2AAA"/>
    <w:rsid w:val="001E4376"/>
    <w:rsid w:val="001E7A7D"/>
    <w:rsid w:val="001F191E"/>
    <w:rsid w:val="001F2564"/>
    <w:rsid w:val="001F2D11"/>
    <w:rsid w:val="001F37CE"/>
    <w:rsid w:val="001F4765"/>
    <w:rsid w:val="001F7349"/>
    <w:rsid w:val="00202C1A"/>
    <w:rsid w:val="00203757"/>
    <w:rsid w:val="0020434C"/>
    <w:rsid w:val="00204980"/>
    <w:rsid w:val="00206E36"/>
    <w:rsid w:val="00211720"/>
    <w:rsid w:val="00213067"/>
    <w:rsid w:val="00213520"/>
    <w:rsid w:val="00213A18"/>
    <w:rsid w:val="002140F9"/>
    <w:rsid w:val="002161C8"/>
    <w:rsid w:val="00216728"/>
    <w:rsid w:val="002203A8"/>
    <w:rsid w:val="0022104B"/>
    <w:rsid w:val="00221E4A"/>
    <w:rsid w:val="0022253F"/>
    <w:rsid w:val="00222D05"/>
    <w:rsid w:val="00223927"/>
    <w:rsid w:val="00224D5A"/>
    <w:rsid w:val="0023065D"/>
    <w:rsid w:val="00232FA3"/>
    <w:rsid w:val="00236B59"/>
    <w:rsid w:val="00237A13"/>
    <w:rsid w:val="002441D3"/>
    <w:rsid w:val="00246E9D"/>
    <w:rsid w:val="0024797E"/>
    <w:rsid w:val="0025058E"/>
    <w:rsid w:val="00252086"/>
    <w:rsid w:val="00252F6E"/>
    <w:rsid w:val="002546B3"/>
    <w:rsid w:val="002553F9"/>
    <w:rsid w:val="00261603"/>
    <w:rsid w:val="00261E9D"/>
    <w:rsid w:val="00262F25"/>
    <w:rsid w:val="00265092"/>
    <w:rsid w:val="002660C8"/>
    <w:rsid w:val="00266118"/>
    <w:rsid w:val="00266772"/>
    <w:rsid w:val="00266825"/>
    <w:rsid w:val="00270287"/>
    <w:rsid w:val="002727B3"/>
    <w:rsid w:val="00274D58"/>
    <w:rsid w:val="00275E49"/>
    <w:rsid w:val="00276918"/>
    <w:rsid w:val="00277A85"/>
    <w:rsid w:val="00277FC3"/>
    <w:rsid w:val="0028029F"/>
    <w:rsid w:val="00280B08"/>
    <w:rsid w:val="0028128B"/>
    <w:rsid w:val="0028264C"/>
    <w:rsid w:val="0028270A"/>
    <w:rsid w:val="00284B63"/>
    <w:rsid w:val="00284E14"/>
    <w:rsid w:val="00286EA6"/>
    <w:rsid w:val="00292070"/>
    <w:rsid w:val="00295F92"/>
    <w:rsid w:val="002A35B9"/>
    <w:rsid w:val="002A53C6"/>
    <w:rsid w:val="002A5CFE"/>
    <w:rsid w:val="002A62B0"/>
    <w:rsid w:val="002A6865"/>
    <w:rsid w:val="002A6A36"/>
    <w:rsid w:val="002A6A72"/>
    <w:rsid w:val="002A7CEA"/>
    <w:rsid w:val="002B07B3"/>
    <w:rsid w:val="002B1765"/>
    <w:rsid w:val="002B21AA"/>
    <w:rsid w:val="002B3307"/>
    <w:rsid w:val="002B55D2"/>
    <w:rsid w:val="002B735F"/>
    <w:rsid w:val="002B745A"/>
    <w:rsid w:val="002C0A81"/>
    <w:rsid w:val="002C1422"/>
    <w:rsid w:val="002C16F1"/>
    <w:rsid w:val="002C1775"/>
    <w:rsid w:val="002C2099"/>
    <w:rsid w:val="002C3F4E"/>
    <w:rsid w:val="002C5BE7"/>
    <w:rsid w:val="002C7291"/>
    <w:rsid w:val="002C7DAB"/>
    <w:rsid w:val="002D0A14"/>
    <w:rsid w:val="002D0F17"/>
    <w:rsid w:val="002D2B6E"/>
    <w:rsid w:val="002D3016"/>
    <w:rsid w:val="002D33AE"/>
    <w:rsid w:val="002D383C"/>
    <w:rsid w:val="002D6BE5"/>
    <w:rsid w:val="002D7467"/>
    <w:rsid w:val="002D7A20"/>
    <w:rsid w:val="002D7AEA"/>
    <w:rsid w:val="002E0A88"/>
    <w:rsid w:val="002E25E0"/>
    <w:rsid w:val="002E3124"/>
    <w:rsid w:val="002E6211"/>
    <w:rsid w:val="002E63AF"/>
    <w:rsid w:val="002F011D"/>
    <w:rsid w:val="002F13AA"/>
    <w:rsid w:val="002F1BF3"/>
    <w:rsid w:val="002F260C"/>
    <w:rsid w:val="002F49E8"/>
    <w:rsid w:val="002F536B"/>
    <w:rsid w:val="002F57BB"/>
    <w:rsid w:val="002F5B11"/>
    <w:rsid w:val="002F5B92"/>
    <w:rsid w:val="002F6350"/>
    <w:rsid w:val="002F7570"/>
    <w:rsid w:val="00301B4E"/>
    <w:rsid w:val="00304934"/>
    <w:rsid w:val="00304FB9"/>
    <w:rsid w:val="00306E82"/>
    <w:rsid w:val="0030781D"/>
    <w:rsid w:val="003112AE"/>
    <w:rsid w:val="0031272F"/>
    <w:rsid w:val="00312795"/>
    <w:rsid w:val="003133D6"/>
    <w:rsid w:val="00313670"/>
    <w:rsid w:val="00313F66"/>
    <w:rsid w:val="003147C3"/>
    <w:rsid w:val="003218AF"/>
    <w:rsid w:val="00322B30"/>
    <w:rsid w:val="00323079"/>
    <w:rsid w:val="00323F26"/>
    <w:rsid w:val="00327BA2"/>
    <w:rsid w:val="003342CC"/>
    <w:rsid w:val="003345F3"/>
    <w:rsid w:val="003353BF"/>
    <w:rsid w:val="00335FFB"/>
    <w:rsid w:val="00337F02"/>
    <w:rsid w:val="00337F70"/>
    <w:rsid w:val="00340053"/>
    <w:rsid w:val="003412FA"/>
    <w:rsid w:val="00341699"/>
    <w:rsid w:val="00341C05"/>
    <w:rsid w:val="003430AF"/>
    <w:rsid w:val="003433AE"/>
    <w:rsid w:val="003435B5"/>
    <w:rsid w:val="003439A7"/>
    <w:rsid w:val="0034497D"/>
    <w:rsid w:val="00347925"/>
    <w:rsid w:val="0035018E"/>
    <w:rsid w:val="0035056A"/>
    <w:rsid w:val="00354426"/>
    <w:rsid w:val="00354A1E"/>
    <w:rsid w:val="00360B48"/>
    <w:rsid w:val="00362E10"/>
    <w:rsid w:val="00363A65"/>
    <w:rsid w:val="00363F8A"/>
    <w:rsid w:val="00364B44"/>
    <w:rsid w:val="003654A6"/>
    <w:rsid w:val="00376B57"/>
    <w:rsid w:val="00376EA0"/>
    <w:rsid w:val="00377D92"/>
    <w:rsid w:val="0038095C"/>
    <w:rsid w:val="00380B9E"/>
    <w:rsid w:val="00382322"/>
    <w:rsid w:val="0038243D"/>
    <w:rsid w:val="00384172"/>
    <w:rsid w:val="0038422E"/>
    <w:rsid w:val="0038492E"/>
    <w:rsid w:val="00385B00"/>
    <w:rsid w:val="003864B5"/>
    <w:rsid w:val="00387D96"/>
    <w:rsid w:val="0039096F"/>
    <w:rsid w:val="00390A62"/>
    <w:rsid w:val="00390C65"/>
    <w:rsid w:val="00390D8A"/>
    <w:rsid w:val="0039116B"/>
    <w:rsid w:val="0039375B"/>
    <w:rsid w:val="00397993"/>
    <w:rsid w:val="00397D39"/>
    <w:rsid w:val="003A00D4"/>
    <w:rsid w:val="003A1684"/>
    <w:rsid w:val="003A218C"/>
    <w:rsid w:val="003A2AED"/>
    <w:rsid w:val="003A2E5B"/>
    <w:rsid w:val="003A2E68"/>
    <w:rsid w:val="003A420E"/>
    <w:rsid w:val="003A45B3"/>
    <w:rsid w:val="003A5953"/>
    <w:rsid w:val="003A7249"/>
    <w:rsid w:val="003B12BE"/>
    <w:rsid w:val="003B38D5"/>
    <w:rsid w:val="003B47DF"/>
    <w:rsid w:val="003B6040"/>
    <w:rsid w:val="003B73C0"/>
    <w:rsid w:val="003C11E6"/>
    <w:rsid w:val="003C246D"/>
    <w:rsid w:val="003C2A11"/>
    <w:rsid w:val="003C34E3"/>
    <w:rsid w:val="003C5129"/>
    <w:rsid w:val="003C61F0"/>
    <w:rsid w:val="003C6548"/>
    <w:rsid w:val="003D3FF7"/>
    <w:rsid w:val="003D405C"/>
    <w:rsid w:val="003D5F9C"/>
    <w:rsid w:val="003E2D94"/>
    <w:rsid w:val="003E3F5D"/>
    <w:rsid w:val="003E4C0A"/>
    <w:rsid w:val="003E511D"/>
    <w:rsid w:val="003E582B"/>
    <w:rsid w:val="003E58CA"/>
    <w:rsid w:val="003E77E3"/>
    <w:rsid w:val="003E7E73"/>
    <w:rsid w:val="003F057A"/>
    <w:rsid w:val="003F22F2"/>
    <w:rsid w:val="003F2C91"/>
    <w:rsid w:val="003F49E5"/>
    <w:rsid w:val="004018CD"/>
    <w:rsid w:val="0040204A"/>
    <w:rsid w:val="004027A3"/>
    <w:rsid w:val="00402B46"/>
    <w:rsid w:val="00405831"/>
    <w:rsid w:val="00405BAF"/>
    <w:rsid w:val="00406D8E"/>
    <w:rsid w:val="0040799D"/>
    <w:rsid w:val="00410BEC"/>
    <w:rsid w:val="00417AED"/>
    <w:rsid w:val="00420D46"/>
    <w:rsid w:val="00426CC6"/>
    <w:rsid w:val="00430C5B"/>
    <w:rsid w:val="00432BE3"/>
    <w:rsid w:val="00434549"/>
    <w:rsid w:val="00441FD4"/>
    <w:rsid w:val="00444042"/>
    <w:rsid w:val="00444C80"/>
    <w:rsid w:val="0044500A"/>
    <w:rsid w:val="00446167"/>
    <w:rsid w:val="0045133B"/>
    <w:rsid w:val="00456E3C"/>
    <w:rsid w:val="004578B9"/>
    <w:rsid w:val="004620CF"/>
    <w:rsid w:val="00463A26"/>
    <w:rsid w:val="0046402E"/>
    <w:rsid w:val="00464094"/>
    <w:rsid w:val="004654E0"/>
    <w:rsid w:val="00467436"/>
    <w:rsid w:val="004678DD"/>
    <w:rsid w:val="00467BE2"/>
    <w:rsid w:val="00467FD0"/>
    <w:rsid w:val="00471145"/>
    <w:rsid w:val="00471266"/>
    <w:rsid w:val="00472D90"/>
    <w:rsid w:val="0047319F"/>
    <w:rsid w:val="00474F55"/>
    <w:rsid w:val="00477316"/>
    <w:rsid w:val="00480EA4"/>
    <w:rsid w:val="004855B3"/>
    <w:rsid w:val="00487B45"/>
    <w:rsid w:val="00487C62"/>
    <w:rsid w:val="00490B24"/>
    <w:rsid w:val="00491E31"/>
    <w:rsid w:val="004925E8"/>
    <w:rsid w:val="00492BD9"/>
    <w:rsid w:val="00492D22"/>
    <w:rsid w:val="00493A3F"/>
    <w:rsid w:val="00496BAC"/>
    <w:rsid w:val="004A0CEB"/>
    <w:rsid w:val="004A2649"/>
    <w:rsid w:val="004A5723"/>
    <w:rsid w:val="004A7C42"/>
    <w:rsid w:val="004B1362"/>
    <w:rsid w:val="004B3AF7"/>
    <w:rsid w:val="004B5087"/>
    <w:rsid w:val="004C0BB3"/>
    <w:rsid w:val="004C0D5A"/>
    <w:rsid w:val="004C24C0"/>
    <w:rsid w:val="004C365A"/>
    <w:rsid w:val="004C412C"/>
    <w:rsid w:val="004C68A3"/>
    <w:rsid w:val="004D0DB2"/>
    <w:rsid w:val="004D10E0"/>
    <w:rsid w:val="004D13FC"/>
    <w:rsid w:val="004D21B0"/>
    <w:rsid w:val="004D2D98"/>
    <w:rsid w:val="004D3DEF"/>
    <w:rsid w:val="004D3E3D"/>
    <w:rsid w:val="004D51E7"/>
    <w:rsid w:val="004D6363"/>
    <w:rsid w:val="004E4167"/>
    <w:rsid w:val="004E4763"/>
    <w:rsid w:val="004E51CC"/>
    <w:rsid w:val="004E585A"/>
    <w:rsid w:val="004E6A64"/>
    <w:rsid w:val="004F0E7C"/>
    <w:rsid w:val="004F6153"/>
    <w:rsid w:val="00500ADB"/>
    <w:rsid w:val="00500DF4"/>
    <w:rsid w:val="005017A5"/>
    <w:rsid w:val="005057BA"/>
    <w:rsid w:val="0050730F"/>
    <w:rsid w:val="00512670"/>
    <w:rsid w:val="005138A2"/>
    <w:rsid w:val="0051606C"/>
    <w:rsid w:val="00517212"/>
    <w:rsid w:val="00522983"/>
    <w:rsid w:val="005229EC"/>
    <w:rsid w:val="00525DD3"/>
    <w:rsid w:val="0052607B"/>
    <w:rsid w:val="00526F63"/>
    <w:rsid w:val="00527AAD"/>
    <w:rsid w:val="00527C51"/>
    <w:rsid w:val="00530DD1"/>
    <w:rsid w:val="00530F7A"/>
    <w:rsid w:val="0053128C"/>
    <w:rsid w:val="005324E5"/>
    <w:rsid w:val="0053459D"/>
    <w:rsid w:val="0053528F"/>
    <w:rsid w:val="00536396"/>
    <w:rsid w:val="005364E1"/>
    <w:rsid w:val="0053796D"/>
    <w:rsid w:val="005401C9"/>
    <w:rsid w:val="00541804"/>
    <w:rsid w:val="00541E39"/>
    <w:rsid w:val="005437CD"/>
    <w:rsid w:val="00543F85"/>
    <w:rsid w:val="005464E0"/>
    <w:rsid w:val="0054696F"/>
    <w:rsid w:val="00552EA0"/>
    <w:rsid w:val="005546DF"/>
    <w:rsid w:val="00556684"/>
    <w:rsid w:val="005575E7"/>
    <w:rsid w:val="00557B9C"/>
    <w:rsid w:val="005618A1"/>
    <w:rsid w:val="00561F32"/>
    <w:rsid w:val="005623F5"/>
    <w:rsid w:val="005624E7"/>
    <w:rsid w:val="00564BDF"/>
    <w:rsid w:val="0056503B"/>
    <w:rsid w:val="00565889"/>
    <w:rsid w:val="00566BF9"/>
    <w:rsid w:val="00570141"/>
    <w:rsid w:val="00571573"/>
    <w:rsid w:val="00571889"/>
    <w:rsid w:val="00575D02"/>
    <w:rsid w:val="00576518"/>
    <w:rsid w:val="00577BC1"/>
    <w:rsid w:val="00577F3C"/>
    <w:rsid w:val="0058028D"/>
    <w:rsid w:val="0058140C"/>
    <w:rsid w:val="00583FB4"/>
    <w:rsid w:val="005876ED"/>
    <w:rsid w:val="005879EC"/>
    <w:rsid w:val="005902F8"/>
    <w:rsid w:val="00593131"/>
    <w:rsid w:val="00593BA0"/>
    <w:rsid w:val="00594970"/>
    <w:rsid w:val="00596992"/>
    <w:rsid w:val="005A039E"/>
    <w:rsid w:val="005A1534"/>
    <w:rsid w:val="005A34AB"/>
    <w:rsid w:val="005A3D2A"/>
    <w:rsid w:val="005A7E38"/>
    <w:rsid w:val="005B1FF3"/>
    <w:rsid w:val="005B3265"/>
    <w:rsid w:val="005B5D76"/>
    <w:rsid w:val="005C32B3"/>
    <w:rsid w:val="005C4A3B"/>
    <w:rsid w:val="005C5D8D"/>
    <w:rsid w:val="005C6B98"/>
    <w:rsid w:val="005C7BF0"/>
    <w:rsid w:val="005D020A"/>
    <w:rsid w:val="005D044D"/>
    <w:rsid w:val="005D04CB"/>
    <w:rsid w:val="005D21C3"/>
    <w:rsid w:val="005D440E"/>
    <w:rsid w:val="005D64B7"/>
    <w:rsid w:val="005E1EBA"/>
    <w:rsid w:val="005E5309"/>
    <w:rsid w:val="005E7F98"/>
    <w:rsid w:val="005F05FA"/>
    <w:rsid w:val="005F1B8C"/>
    <w:rsid w:val="005F3B9E"/>
    <w:rsid w:val="005F4161"/>
    <w:rsid w:val="005F4964"/>
    <w:rsid w:val="005F4F43"/>
    <w:rsid w:val="005F69E0"/>
    <w:rsid w:val="005F7816"/>
    <w:rsid w:val="00603CC4"/>
    <w:rsid w:val="00603D6F"/>
    <w:rsid w:val="006041CC"/>
    <w:rsid w:val="006045EC"/>
    <w:rsid w:val="00606099"/>
    <w:rsid w:val="0060614D"/>
    <w:rsid w:val="00606505"/>
    <w:rsid w:val="00606791"/>
    <w:rsid w:val="006067B5"/>
    <w:rsid w:val="00607583"/>
    <w:rsid w:val="00613CB5"/>
    <w:rsid w:val="00613F13"/>
    <w:rsid w:val="006140A3"/>
    <w:rsid w:val="006152F5"/>
    <w:rsid w:val="0061631A"/>
    <w:rsid w:val="00616D23"/>
    <w:rsid w:val="00620FF5"/>
    <w:rsid w:val="00623221"/>
    <w:rsid w:val="00624AF1"/>
    <w:rsid w:val="00627D50"/>
    <w:rsid w:val="006309D2"/>
    <w:rsid w:val="006315CD"/>
    <w:rsid w:val="006331B0"/>
    <w:rsid w:val="006338B4"/>
    <w:rsid w:val="006348C6"/>
    <w:rsid w:val="006368DE"/>
    <w:rsid w:val="00636B19"/>
    <w:rsid w:val="00637577"/>
    <w:rsid w:val="00637655"/>
    <w:rsid w:val="00640CC3"/>
    <w:rsid w:val="00641C8F"/>
    <w:rsid w:val="006427FD"/>
    <w:rsid w:val="0064562E"/>
    <w:rsid w:val="006463A8"/>
    <w:rsid w:val="00653065"/>
    <w:rsid w:val="00655C95"/>
    <w:rsid w:val="00655E12"/>
    <w:rsid w:val="0065634B"/>
    <w:rsid w:val="00660B6A"/>
    <w:rsid w:val="006610C7"/>
    <w:rsid w:val="006644DD"/>
    <w:rsid w:val="006668C7"/>
    <w:rsid w:val="006673C2"/>
    <w:rsid w:val="0067385B"/>
    <w:rsid w:val="00673D39"/>
    <w:rsid w:val="00675371"/>
    <w:rsid w:val="0068297F"/>
    <w:rsid w:val="006842AB"/>
    <w:rsid w:val="006855DF"/>
    <w:rsid w:val="00685D88"/>
    <w:rsid w:val="006865A3"/>
    <w:rsid w:val="00686639"/>
    <w:rsid w:val="0069005F"/>
    <w:rsid w:val="00690166"/>
    <w:rsid w:val="00691242"/>
    <w:rsid w:val="0069241A"/>
    <w:rsid w:val="006926CB"/>
    <w:rsid w:val="00695587"/>
    <w:rsid w:val="0069562C"/>
    <w:rsid w:val="00695761"/>
    <w:rsid w:val="00695CD7"/>
    <w:rsid w:val="00696735"/>
    <w:rsid w:val="00697217"/>
    <w:rsid w:val="006A156A"/>
    <w:rsid w:val="006A1EDC"/>
    <w:rsid w:val="006A1F67"/>
    <w:rsid w:val="006A2449"/>
    <w:rsid w:val="006A4E45"/>
    <w:rsid w:val="006A50F8"/>
    <w:rsid w:val="006A7B42"/>
    <w:rsid w:val="006B01B3"/>
    <w:rsid w:val="006B0E26"/>
    <w:rsid w:val="006B1999"/>
    <w:rsid w:val="006B22BF"/>
    <w:rsid w:val="006B2AAE"/>
    <w:rsid w:val="006B35B1"/>
    <w:rsid w:val="006B3C1B"/>
    <w:rsid w:val="006B42A2"/>
    <w:rsid w:val="006B521F"/>
    <w:rsid w:val="006B5429"/>
    <w:rsid w:val="006C25A7"/>
    <w:rsid w:val="006C2A98"/>
    <w:rsid w:val="006C3561"/>
    <w:rsid w:val="006C43F2"/>
    <w:rsid w:val="006C440E"/>
    <w:rsid w:val="006C5442"/>
    <w:rsid w:val="006C58A4"/>
    <w:rsid w:val="006D005B"/>
    <w:rsid w:val="006D0426"/>
    <w:rsid w:val="006D10B6"/>
    <w:rsid w:val="006D14DA"/>
    <w:rsid w:val="006D4491"/>
    <w:rsid w:val="006D4704"/>
    <w:rsid w:val="006E1940"/>
    <w:rsid w:val="006E5654"/>
    <w:rsid w:val="006E59F4"/>
    <w:rsid w:val="006F1767"/>
    <w:rsid w:val="006F25D3"/>
    <w:rsid w:val="006F50C4"/>
    <w:rsid w:val="006F52F7"/>
    <w:rsid w:val="00700286"/>
    <w:rsid w:val="00702ED8"/>
    <w:rsid w:val="00703D35"/>
    <w:rsid w:val="0071187D"/>
    <w:rsid w:val="0071376B"/>
    <w:rsid w:val="0071468F"/>
    <w:rsid w:val="00715C9C"/>
    <w:rsid w:val="0071671F"/>
    <w:rsid w:val="0072144B"/>
    <w:rsid w:val="007221C5"/>
    <w:rsid w:val="007242CC"/>
    <w:rsid w:val="00730068"/>
    <w:rsid w:val="0073326E"/>
    <w:rsid w:val="00734870"/>
    <w:rsid w:val="00736747"/>
    <w:rsid w:val="00742EC6"/>
    <w:rsid w:val="007443EA"/>
    <w:rsid w:val="00744848"/>
    <w:rsid w:val="0074504A"/>
    <w:rsid w:val="00745462"/>
    <w:rsid w:val="00746E17"/>
    <w:rsid w:val="0074772C"/>
    <w:rsid w:val="007519AA"/>
    <w:rsid w:val="007520D6"/>
    <w:rsid w:val="00753CC2"/>
    <w:rsid w:val="007540A9"/>
    <w:rsid w:val="007543C6"/>
    <w:rsid w:val="007575A8"/>
    <w:rsid w:val="00757A4A"/>
    <w:rsid w:val="00761D9E"/>
    <w:rsid w:val="0076247B"/>
    <w:rsid w:val="007657C9"/>
    <w:rsid w:val="0076619B"/>
    <w:rsid w:val="007705CE"/>
    <w:rsid w:val="007720A0"/>
    <w:rsid w:val="00772B4E"/>
    <w:rsid w:val="0077406C"/>
    <w:rsid w:val="00774B17"/>
    <w:rsid w:val="00774F69"/>
    <w:rsid w:val="00775601"/>
    <w:rsid w:val="007759A3"/>
    <w:rsid w:val="007769E2"/>
    <w:rsid w:val="007800C0"/>
    <w:rsid w:val="00780782"/>
    <w:rsid w:val="00781F4E"/>
    <w:rsid w:val="0078247C"/>
    <w:rsid w:val="00782F97"/>
    <w:rsid w:val="007854C7"/>
    <w:rsid w:val="00786EAF"/>
    <w:rsid w:val="00787336"/>
    <w:rsid w:val="00791F7E"/>
    <w:rsid w:val="00794AA4"/>
    <w:rsid w:val="00794B2E"/>
    <w:rsid w:val="00796319"/>
    <w:rsid w:val="007A0B5C"/>
    <w:rsid w:val="007A2033"/>
    <w:rsid w:val="007A3C7E"/>
    <w:rsid w:val="007A4102"/>
    <w:rsid w:val="007A493C"/>
    <w:rsid w:val="007A4F6A"/>
    <w:rsid w:val="007A5420"/>
    <w:rsid w:val="007A5A16"/>
    <w:rsid w:val="007A63F1"/>
    <w:rsid w:val="007A6CA6"/>
    <w:rsid w:val="007A7B29"/>
    <w:rsid w:val="007B0FF1"/>
    <w:rsid w:val="007B2726"/>
    <w:rsid w:val="007B4F4F"/>
    <w:rsid w:val="007B6633"/>
    <w:rsid w:val="007B7533"/>
    <w:rsid w:val="007C058F"/>
    <w:rsid w:val="007C3668"/>
    <w:rsid w:val="007C4ED0"/>
    <w:rsid w:val="007C5CFF"/>
    <w:rsid w:val="007C70FA"/>
    <w:rsid w:val="007D05B5"/>
    <w:rsid w:val="007E032B"/>
    <w:rsid w:val="007E2A10"/>
    <w:rsid w:val="007E4CB7"/>
    <w:rsid w:val="007F1292"/>
    <w:rsid w:val="007F42E4"/>
    <w:rsid w:val="007F4339"/>
    <w:rsid w:val="007F6770"/>
    <w:rsid w:val="008001D9"/>
    <w:rsid w:val="00802884"/>
    <w:rsid w:val="0080549F"/>
    <w:rsid w:val="00806769"/>
    <w:rsid w:val="00807792"/>
    <w:rsid w:val="00807C4F"/>
    <w:rsid w:val="0081698C"/>
    <w:rsid w:val="008204D2"/>
    <w:rsid w:val="00820726"/>
    <w:rsid w:val="00821247"/>
    <w:rsid w:val="0082163B"/>
    <w:rsid w:val="00821B1E"/>
    <w:rsid w:val="00821F31"/>
    <w:rsid w:val="00824B36"/>
    <w:rsid w:val="00831030"/>
    <w:rsid w:val="00831B33"/>
    <w:rsid w:val="00831C53"/>
    <w:rsid w:val="00832075"/>
    <w:rsid w:val="00832E4D"/>
    <w:rsid w:val="008337C5"/>
    <w:rsid w:val="008339A6"/>
    <w:rsid w:val="00833A46"/>
    <w:rsid w:val="008355F1"/>
    <w:rsid w:val="008362A3"/>
    <w:rsid w:val="008369ED"/>
    <w:rsid w:val="00841891"/>
    <w:rsid w:val="00841E1A"/>
    <w:rsid w:val="00842292"/>
    <w:rsid w:val="008447E5"/>
    <w:rsid w:val="0084515E"/>
    <w:rsid w:val="00845608"/>
    <w:rsid w:val="008456C0"/>
    <w:rsid w:val="00846B52"/>
    <w:rsid w:val="00850800"/>
    <w:rsid w:val="008509F3"/>
    <w:rsid w:val="00852612"/>
    <w:rsid w:val="0085298D"/>
    <w:rsid w:val="00853BC3"/>
    <w:rsid w:val="0085589A"/>
    <w:rsid w:val="00856116"/>
    <w:rsid w:val="00857089"/>
    <w:rsid w:val="00857ECA"/>
    <w:rsid w:val="00861821"/>
    <w:rsid w:val="00862DA4"/>
    <w:rsid w:val="0086352E"/>
    <w:rsid w:val="00864BB6"/>
    <w:rsid w:val="008653A9"/>
    <w:rsid w:val="00866CE8"/>
    <w:rsid w:val="00866EB9"/>
    <w:rsid w:val="00870CB3"/>
    <w:rsid w:val="00870D2C"/>
    <w:rsid w:val="0087117D"/>
    <w:rsid w:val="00872D57"/>
    <w:rsid w:val="00874D12"/>
    <w:rsid w:val="0087791F"/>
    <w:rsid w:val="00880FE8"/>
    <w:rsid w:val="0088281E"/>
    <w:rsid w:val="00882B90"/>
    <w:rsid w:val="00883980"/>
    <w:rsid w:val="00883CC5"/>
    <w:rsid w:val="00884063"/>
    <w:rsid w:val="00885535"/>
    <w:rsid w:val="00887B42"/>
    <w:rsid w:val="00887C8E"/>
    <w:rsid w:val="00892306"/>
    <w:rsid w:val="008930EB"/>
    <w:rsid w:val="008937D8"/>
    <w:rsid w:val="008957A6"/>
    <w:rsid w:val="00895C0A"/>
    <w:rsid w:val="008A011D"/>
    <w:rsid w:val="008A0981"/>
    <w:rsid w:val="008A14B7"/>
    <w:rsid w:val="008A1B7C"/>
    <w:rsid w:val="008A2522"/>
    <w:rsid w:val="008A30F1"/>
    <w:rsid w:val="008A5BC7"/>
    <w:rsid w:val="008A7C8C"/>
    <w:rsid w:val="008B3437"/>
    <w:rsid w:val="008B6300"/>
    <w:rsid w:val="008B7B59"/>
    <w:rsid w:val="008C6907"/>
    <w:rsid w:val="008C6C66"/>
    <w:rsid w:val="008C6DED"/>
    <w:rsid w:val="008D0C14"/>
    <w:rsid w:val="008D2509"/>
    <w:rsid w:val="008D26BC"/>
    <w:rsid w:val="008D3F60"/>
    <w:rsid w:val="008D52EF"/>
    <w:rsid w:val="008D74DF"/>
    <w:rsid w:val="008E105D"/>
    <w:rsid w:val="008E181A"/>
    <w:rsid w:val="008E4594"/>
    <w:rsid w:val="008E6CC0"/>
    <w:rsid w:val="008E7A57"/>
    <w:rsid w:val="008F05D9"/>
    <w:rsid w:val="008F1175"/>
    <w:rsid w:val="008F174D"/>
    <w:rsid w:val="00903CAF"/>
    <w:rsid w:val="00906F74"/>
    <w:rsid w:val="00907342"/>
    <w:rsid w:val="00913923"/>
    <w:rsid w:val="0091620B"/>
    <w:rsid w:val="009177BE"/>
    <w:rsid w:val="00921535"/>
    <w:rsid w:val="00921CF1"/>
    <w:rsid w:val="0092253B"/>
    <w:rsid w:val="0092327C"/>
    <w:rsid w:val="00923C8B"/>
    <w:rsid w:val="00926277"/>
    <w:rsid w:val="009278CC"/>
    <w:rsid w:val="00931F33"/>
    <w:rsid w:val="0093322B"/>
    <w:rsid w:val="00934359"/>
    <w:rsid w:val="009346F7"/>
    <w:rsid w:val="009354DA"/>
    <w:rsid w:val="00935920"/>
    <w:rsid w:val="00935AAB"/>
    <w:rsid w:val="0093792B"/>
    <w:rsid w:val="009431C7"/>
    <w:rsid w:val="00945323"/>
    <w:rsid w:val="0094660C"/>
    <w:rsid w:val="0094762B"/>
    <w:rsid w:val="0095025F"/>
    <w:rsid w:val="00950868"/>
    <w:rsid w:val="00950FA8"/>
    <w:rsid w:val="009517C1"/>
    <w:rsid w:val="00952EA5"/>
    <w:rsid w:val="00954AA7"/>
    <w:rsid w:val="00956127"/>
    <w:rsid w:val="00956FF8"/>
    <w:rsid w:val="0095712A"/>
    <w:rsid w:val="009578DE"/>
    <w:rsid w:val="0096163A"/>
    <w:rsid w:val="00961774"/>
    <w:rsid w:val="00962EDB"/>
    <w:rsid w:val="00964890"/>
    <w:rsid w:val="009655C0"/>
    <w:rsid w:val="00965613"/>
    <w:rsid w:val="00967BA6"/>
    <w:rsid w:val="00970143"/>
    <w:rsid w:val="009704CA"/>
    <w:rsid w:val="00970781"/>
    <w:rsid w:val="0097082A"/>
    <w:rsid w:val="00971818"/>
    <w:rsid w:val="009722BB"/>
    <w:rsid w:val="00973625"/>
    <w:rsid w:val="00975812"/>
    <w:rsid w:val="009777EB"/>
    <w:rsid w:val="009819B4"/>
    <w:rsid w:val="00981AE5"/>
    <w:rsid w:val="00983170"/>
    <w:rsid w:val="009837B4"/>
    <w:rsid w:val="00983A61"/>
    <w:rsid w:val="00983B65"/>
    <w:rsid w:val="00984B0E"/>
    <w:rsid w:val="00986E5B"/>
    <w:rsid w:val="00987C8C"/>
    <w:rsid w:val="00991B50"/>
    <w:rsid w:val="00992F76"/>
    <w:rsid w:val="00993839"/>
    <w:rsid w:val="0099461F"/>
    <w:rsid w:val="009A2410"/>
    <w:rsid w:val="009A26F7"/>
    <w:rsid w:val="009A2FFD"/>
    <w:rsid w:val="009A47EA"/>
    <w:rsid w:val="009A55D2"/>
    <w:rsid w:val="009A7D24"/>
    <w:rsid w:val="009B0171"/>
    <w:rsid w:val="009B0759"/>
    <w:rsid w:val="009B0B95"/>
    <w:rsid w:val="009B2B6E"/>
    <w:rsid w:val="009B3603"/>
    <w:rsid w:val="009B6B50"/>
    <w:rsid w:val="009B6FF3"/>
    <w:rsid w:val="009B74BD"/>
    <w:rsid w:val="009B7B3A"/>
    <w:rsid w:val="009C024E"/>
    <w:rsid w:val="009C32E5"/>
    <w:rsid w:val="009C3B26"/>
    <w:rsid w:val="009C3F3A"/>
    <w:rsid w:val="009C50E4"/>
    <w:rsid w:val="009C5DFD"/>
    <w:rsid w:val="009C6061"/>
    <w:rsid w:val="009D0D26"/>
    <w:rsid w:val="009D0D3F"/>
    <w:rsid w:val="009D2270"/>
    <w:rsid w:val="009D2B52"/>
    <w:rsid w:val="009D3041"/>
    <w:rsid w:val="009D3721"/>
    <w:rsid w:val="009D3D74"/>
    <w:rsid w:val="009D4A33"/>
    <w:rsid w:val="009D7652"/>
    <w:rsid w:val="009D7F76"/>
    <w:rsid w:val="009E13D5"/>
    <w:rsid w:val="009E15F5"/>
    <w:rsid w:val="009E1EFB"/>
    <w:rsid w:val="009E3858"/>
    <w:rsid w:val="009E38E3"/>
    <w:rsid w:val="009E42AF"/>
    <w:rsid w:val="009E68D2"/>
    <w:rsid w:val="009F1567"/>
    <w:rsid w:val="009F3D26"/>
    <w:rsid w:val="009F3FE7"/>
    <w:rsid w:val="009F467B"/>
    <w:rsid w:val="009F50A2"/>
    <w:rsid w:val="00A01098"/>
    <w:rsid w:val="00A02F1C"/>
    <w:rsid w:val="00A03454"/>
    <w:rsid w:val="00A043C6"/>
    <w:rsid w:val="00A05DF7"/>
    <w:rsid w:val="00A05F4A"/>
    <w:rsid w:val="00A10434"/>
    <w:rsid w:val="00A10A83"/>
    <w:rsid w:val="00A12437"/>
    <w:rsid w:val="00A12EE4"/>
    <w:rsid w:val="00A1331D"/>
    <w:rsid w:val="00A20AD6"/>
    <w:rsid w:val="00A2267C"/>
    <w:rsid w:val="00A2284F"/>
    <w:rsid w:val="00A24DB4"/>
    <w:rsid w:val="00A25B39"/>
    <w:rsid w:val="00A26661"/>
    <w:rsid w:val="00A26882"/>
    <w:rsid w:val="00A277FD"/>
    <w:rsid w:val="00A279C2"/>
    <w:rsid w:val="00A31797"/>
    <w:rsid w:val="00A338E5"/>
    <w:rsid w:val="00A3662B"/>
    <w:rsid w:val="00A36D49"/>
    <w:rsid w:val="00A3765E"/>
    <w:rsid w:val="00A46178"/>
    <w:rsid w:val="00A479B5"/>
    <w:rsid w:val="00A5037D"/>
    <w:rsid w:val="00A51260"/>
    <w:rsid w:val="00A515A0"/>
    <w:rsid w:val="00A51C20"/>
    <w:rsid w:val="00A53C5F"/>
    <w:rsid w:val="00A55B87"/>
    <w:rsid w:val="00A56347"/>
    <w:rsid w:val="00A62B3B"/>
    <w:rsid w:val="00A6307A"/>
    <w:rsid w:val="00A634C3"/>
    <w:rsid w:val="00A635B6"/>
    <w:rsid w:val="00A64C82"/>
    <w:rsid w:val="00A657E1"/>
    <w:rsid w:val="00A65CE2"/>
    <w:rsid w:val="00A66F44"/>
    <w:rsid w:val="00A706E0"/>
    <w:rsid w:val="00A708D5"/>
    <w:rsid w:val="00A71F00"/>
    <w:rsid w:val="00A72EE7"/>
    <w:rsid w:val="00A745F4"/>
    <w:rsid w:val="00A7555C"/>
    <w:rsid w:val="00A75D0B"/>
    <w:rsid w:val="00A7639A"/>
    <w:rsid w:val="00A76943"/>
    <w:rsid w:val="00A76972"/>
    <w:rsid w:val="00A80024"/>
    <w:rsid w:val="00A808C5"/>
    <w:rsid w:val="00A8488E"/>
    <w:rsid w:val="00A85B81"/>
    <w:rsid w:val="00A86882"/>
    <w:rsid w:val="00A87742"/>
    <w:rsid w:val="00A87C70"/>
    <w:rsid w:val="00A87DE7"/>
    <w:rsid w:val="00A913D5"/>
    <w:rsid w:val="00A9233C"/>
    <w:rsid w:val="00A9595E"/>
    <w:rsid w:val="00A96754"/>
    <w:rsid w:val="00A96DFB"/>
    <w:rsid w:val="00A97286"/>
    <w:rsid w:val="00AA0C8F"/>
    <w:rsid w:val="00AA71CE"/>
    <w:rsid w:val="00AB0D15"/>
    <w:rsid w:val="00AB1612"/>
    <w:rsid w:val="00AB3E17"/>
    <w:rsid w:val="00AB6009"/>
    <w:rsid w:val="00AC0A46"/>
    <w:rsid w:val="00AC1546"/>
    <w:rsid w:val="00AC6779"/>
    <w:rsid w:val="00AD48CC"/>
    <w:rsid w:val="00AD4CCD"/>
    <w:rsid w:val="00AD5A8D"/>
    <w:rsid w:val="00AD7903"/>
    <w:rsid w:val="00AE0DDB"/>
    <w:rsid w:val="00AE166B"/>
    <w:rsid w:val="00AE565F"/>
    <w:rsid w:val="00AF0477"/>
    <w:rsid w:val="00AF15CA"/>
    <w:rsid w:val="00AF18AB"/>
    <w:rsid w:val="00AF285D"/>
    <w:rsid w:val="00AF348E"/>
    <w:rsid w:val="00AF4696"/>
    <w:rsid w:val="00AF718F"/>
    <w:rsid w:val="00B0000C"/>
    <w:rsid w:val="00B0119A"/>
    <w:rsid w:val="00B027A7"/>
    <w:rsid w:val="00B05FC9"/>
    <w:rsid w:val="00B071FC"/>
    <w:rsid w:val="00B0771F"/>
    <w:rsid w:val="00B10235"/>
    <w:rsid w:val="00B10398"/>
    <w:rsid w:val="00B115BA"/>
    <w:rsid w:val="00B115DD"/>
    <w:rsid w:val="00B131EA"/>
    <w:rsid w:val="00B15737"/>
    <w:rsid w:val="00B16936"/>
    <w:rsid w:val="00B16A0E"/>
    <w:rsid w:val="00B170B3"/>
    <w:rsid w:val="00B20CF6"/>
    <w:rsid w:val="00B22EDD"/>
    <w:rsid w:val="00B23CB6"/>
    <w:rsid w:val="00B2721D"/>
    <w:rsid w:val="00B30130"/>
    <w:rsid w:val="00B314C5"/>
    <w:rsid w:val="00B3377E"/>
    <w:rsid w:val="00B33FE6"/>
    <w:rsid w:val="00B36EB9"/>
    <w:rsid w:val="00B412B4"/>
    <w:rsid w:val="00B425BE"/>
    <w:rsid w:val="00B43B11"/>
    <w:rsid w:val="00B43B77"/>
    <w:rsid w:val="00B44B43"/>
    <w:rsid w:val="00B45D24"/>
    <w:rsid w:val="00B46685"/>
    <w:rsid w:val="00B52ACB"/>
    <w:rsid w:val="00B531A1"/>
    <w:rsid w:val="00B532E5"/>
    <w:rsid w:val="00B53B87"/>
    <w:rsid w:val="00B56ECD"/>
    <w:rsid w:val="00B577D8"/>
    <w:rsid w:val="00B57CBE"/>
    <w:rsid w:val="00B62153"/>
    <w:rsid w:val="00B62376"/>
    <w:rsid w:val="00B62AA6"/>
    <w:rsid w:val="00B62D4A"/>
    <w:rsid w:val="00B64833"/>
    <w:rsid w:val="00B674E3"/>
    <w:rsid w:val="00B70E29"/>
    <w:rsid w:val="00B71BDE"/>
    <w:rsid w:val="00B722F8"/>
    <w:rsid w:val="00B72498"/>
    <w:rsid w:val="00B72773"/>
    <w:rsid w:val="00B7307A"/>
    <w:rsid w:val="00B7509E"/>
    <w:rsid w:val="00B75DF4"/>
    <w:rsid w:val="00B76945"/>
    <w:rsid w:val="00B76EC2"/>
    <w:rsid w:val="00B77182"/>
    <w:rsid w:val="00B80438"/>
    <w:rsid w:val="00B804D5"/>
    <w:rsid w:val="00B8140C"/>
    <w:rsid w:val="00B82B70"/>
    <w:rsid w:val="00B84073"/>
    <w:rsid w:val="00B84ABA"/>
    <w:rsid w:val="00B84AF2"/>
    <w:rsid w:val="00B85797"/>
    <w:rsid w:val="00B86E0A"/>
    <w:rsid w:val="00B91676"/>
    <w:rsid w:val="00B91934"/>
    <w:rsid w:val="00B943C5"/>
    <w:rsid w:val="00B94D51"/>
    <w:rsid w:val="00B953A8"/>
    <w:rsid w:val="00B969E7"/>
    <w:rsid w:val="00BA06B0"/>
    <w:rsid w:val="00BA168B"/>
    <w:rsid w:val="00BA4309"/>
    <w:rsid w:val="00BA47E1"/>
    <w:rsid w:val="00BA4A32"/>
    <w:rsid w:val="00BA5640"/>
    <w:rsid w:val="00BA5DFC"/>
    <w:rsid w:val="00BA6DA5"/>
    <w:rsid w:val="00BA76D2"/>
    <w:rsid w:val="00BB2F3D"/>
    <w:rsid w:val="00BC1E25"/>
    <w:rsid w:val="00BC315C"/>
    <w:rsid w:val="00BC36B9"/>
    <w:rsid w:val="00BC36C5"/>
    <w:rsid w:val="00BC4ACF"/>
    <w:rsid w:val="00BC6B93"/>
    <w:rsid w:val="00BC71D6"/>
    <w:rsid w:val="00BC7645"/>
    <w:rsid w:val="00BC783E"/>
    <w:rsid w:val="00BC7993"/>
    <w:rsid w:val="00BC7A08"/>
    <w:rsid w:val="00BD0B2A"/>
    <w:rsid w:val="00BD0B5A"/>
    <w:rsid w:val="00BD1D57"/>
    <w:rsid w:val="00BD271C"/>
    <w:rsid w:val="00BD379B"/>
    <w:rsid w:val="00BD4D91"/>
    <w:rsid w:val="00BD50DD"/>
    <w:rsid w:val="00BD7180"/>
    <w:rsid w:val="00BE0D47"/>
    <w:rsid w:val="00BE1757"/>
    <w:rsid w:val="00BE31AE"/>
    <w:rsid w:val="00BE49DD"/>
    <w:rsid w:val="00BE55DB"/>
    <w:rsid w:val="00BE56D2"/>
    <w:rsid w:val="00BE798D"/>
    <w:rsid w:val="00BF4860"/>
    <w:rsid w:val="00BF5971"/>
    <w:rsid w:val="00BF5F88"/>
    <w:rsid w:val="00C01F0F"/>
    <w:rsid w:val="00C04C64"/>
    <w:rsid w:val="00C07992"/>
    <w:rsid w:val="00C10112"/>
    <w:rsid w:val="00C1159D"/>
    <w:rsid w:val="00C1210E"/>
    <w:rsid w:val="00C12E83"/>
    <w:rsid w:val="00C218C4"/>
    <w:rsid w:val="00C2230C"/>
    <w:rsid w:val="00C22A28"/>
    <w:rsid w:val="00C23ED2"/>
    <w:rsid w:val="00C24091"/>
    <w:rsid w:val="00C26C8C"/>
    <w:rsid w:val="00C301FA"/>
    <w:rsid w:val="00C31BA8"/>
    <w:rsid w:val="00C31E94"/>
    <w:rsid w:val="00C3472F"/>
    <w:rsid w:val="00C34F8B"/>
    <w:rsid w:val="00C37805"/>
    <w:rsid w:val="00C37975"/>
    <w:rsid w:val="00C43063"/>
    <w:rsid w:val="00C43394"/>
    <w:rsid w:val="00C433BF"/>
    <w:rsid w:val="00C450A1"/>
    <w:rsid w:val="00C45190"/>
    <w:rsid w:val="00C50EE7"/>
    <w:rsid w:val="00C537AE"/>
    <w:rsid w:val="00C53E84"/>
    <w:rsid w:val="00C54098"/>
    <w:rsid w:val="00C5508E"/>
    <w:rsid w:val="00C55678"/>
    <w:rsid w:val="00C55CA3"/>
    <w:rsid w:val="00C55D3D"/>
    <w:rsid w:val="00C56710"/>
    <w:rsid w:val="00C627E9"/>
    <w:rsid w:val="00C62BCC"/>
    <w:rsid w:val="00C62F13"/>
    <w:rsid w:val="00C63057"/>
    <w:rsid w:val="00C6474B"/>
    <w:rsid w:val="00C6504D"/>
    <w:rsid w:val="00C65877"/>
    <w:rsid w:val="00C65D1B"/>
    <w:rsid w:val="00C6646A"/>
    <w:rsid w:val="00C667D6"/>
    <w:rsid w:val="00C71BDB"/>
    <w:rsid w:val="00C7675B"/>
    <w:rsid w:val="00C81665"/>
    <w:rsid w:val="00C96382"/>
    <w:rsid w:val="00C96A50"/>
    <w:rsid w:val="00CA0327"/>
    <w:rsid w:val="00CA06A0"/>
    <w:rsid w:val="00CA0806"/>
    <w:rsid w:val="00CA5216"/>
    <w:rsid w:val="00CA6389"/>
    <w:rsid w:val="00CA657B"/>
    <w:rsid w:val="00CA6AD0"/>
    <w:rsid w:val="00CA7C75"/>
    <w:rsid w:val="00CA7F57"/>
    <w:rsid w:val="00CB068E"/>
    <w:rsid w:val="00CB184C"/>
    <w:rsid w:val="00CB18A5"/>
    <w:rsid w:val="00CB5113"/>
    <w:rsid w:val="00CB57E8"/>
    <w:rsid w:val="00CB5A07"/>
    <w:rsid w:val="00CC261C"/>
    <w:rsid w:val="00CC4C07"/>
    <w:rsid w:val="00CC6B40"/>
    <w:rsid w:val="00CD0820"/>
    <w:rsid w:val="00CD10E7"/>
    <w:rsid w:val="00CD172B"/>
    <w:rsid w:val="00CD3C00"/>
    <w:rsid w:val="00CD4A48"/>
    <w:rsid w:val="00CD5881"/>
    <w:rsid w:val="00CD5A61"/>
    <w:rsid w:val="00CD5BAF"/>
    <w:rsid w:val="00CD7D74"/>
    <w:rsid w:val="00CE0D9E"/>
    <w:rsid w:val="00CE2AB0"/>
    <w:rsid w:val="00CE4679"/>
    <w:rsid w:val="00CF040D"/>
    <w:rsid w:val="00CF0CC0"/>
    <w:rsid w:val="00CF0EF9"/>
    <w:rsid w:val="00CF2220"/>
    <w:rsid w:val="00CF254B"/>
    <w:rsid w:val="00CF35B3"/>
    <w:rsid w:val="00CF38AE"/>
    <w:rsid w:val="00D00153"/>
    <w:rsid w:val="00D01E65"/>
    <w:rsid w:val="00D02CAC"/>
    <w:rsid w:val="00D067FD"/>
    <w:rsid w:val="00D12FA9"/>
    <w:rsid w:val="00D15211"/>
    <w:rsid w:val="00D15212"/>
    <w:rsid w:val="00D16B49"/>
    <w:rsid w:val="00D230C1"/>
    <w:rsid w:val="00D240A0"/>
    <w:rsid w:val="00D25E9C"/>
    <w:rsid w:val="00D2659B"/>
    <w:rsid w:val="00D27ED0"/>
    <w:rsid w:val="00D33AEE"/>
    <w:rsid w:val="00D34EE9"/>
    <w:rsid w:val="00D37F6F"/>
    <w:rsid w:val="00D41DA9"/>
    <w:rsid w:val="00D425CC"/>
    <w:rsid w:val="00D435DF"/>
    <w:rsid w:val="00D4531D"/>
    <w:rsid w:val="00D472FD"/>
    <w:rsid w:val="00D506D3"/>
    <w:rsid w:val="00D51E88"/>
    <w:rsid w:val="00D527E7"/>
    <w:rsid w:val="00D54029"/>
    <w:rsid w:val="00D545A5"/>
    <w:rsid w:val="00D5470B"/>
    <w:rsid w:val="00D54AC7"/>
    <w:rsid w:val="00D55751"/>
    <w:rsid w:val="00D566F3"/>
    <w:rsid w:val="00D60477"/>
    <w:rsid w:val="00D63667"/>
    <w:rsid w:val="00D64C10"/>
    <w:rsid w:val="00D651B7"/>
    <w:rsid w:val="00D67814"/>
    <w:rsid w:val="00D67996"/>
    <w:rsid w:val="00D67B0E"/>
    <w:rsid w:val="00D715AC"/>
    <w:rsid w:val="00D733EA"/>
    <w:rsid w:val="00D74434"/>
    <w:rsid w:val="00D74452"/>
    <w:rsid w:val="00D76059"/>
    <w:rsid w:val="00D77AEA"/>
    <w:rsid w:val="00D77BD5"/>
    <w:rsid w:val="00D80FF5"/>
    <w:rsid w:val="00D81C12"/>
    <w:rsid w:val="00D852EA"/>
    <w:rsid w:val="00D91067"/>
    <w:rsid w:val="00D91310"/>
    <w:rsid w:val="00D92102"/>
    <w:rsid w:val="00D9352C"/>
    <w:rsid w:val="00D93DDD"/>
    <w:rsid w:val="00D9420E"/>
    <w:rsid w:val="00D97321"/>
    <w:rsid w:val="00DA365D"/>
    <w:rsid w:val="00DA44E6"/>
    <w:rsid w:val="00DA61E8"/>
    <w:rsid w:val="00DB0974"/>
    <w:rsid w:val="00DB209D"/>
    <w:rsid w:val="00DB3913"/>
    <w:rsid w:val="00DB575E"/>
    <w:rsid w:val="00DB58FB"/>
    <w:rsid w:val="00DB617D"/>
    <w:rsid w:val="00DC0256"/>
    <w:rsid w:val="00DC2ECE"/>
    <w:rsid w:val="00DC34BE"/>
    <w:rsid w:val="00DC41CB"/>
    <w:rsid w:val="00DC58B0"/>
    <w:rsid w:val="00DC78AB"/>
    <w:rsid w:val="00DC79CC"/>
    <w:rsid w:val="00DD1B16"/>
    <w:rsid w:val="00DD38C5"/>
    <w:rsid w:val="00DD664E"/>
    <w:rsid w:val="00DE167A"/>
    <w:rsid w:val="00DE2FCE"/>
    <w:rsid w:val="00DE33ED"/>
    <w:rsid w:val="00DE40FF"/>
    <w:rsid w:val="00DE5FE1"/>
    <w:rsid w:val="00DF035D"/>
    <w:rsid w:val="00DF3370"/>
    <w:rsid w:val="00DF3F74"/>
    <w:rsid w:val="00E00448"/>
    <w:rsid w:val="00E017A1"/>
    <w:rsid w:val="00E055F3"/>
    <w:rsid w:val="00E05DFB"/>
    <w:rsid w:val="00E120F5"/>
    <w:rsid w:val="00E123EB"/>
    <w:rsid w:val="00E129D4"/>
    <w:rsid w:val="00E12F1E"/>
    <w:rsid w:val="00E13F93"/>
    <w:rsid w:val="00E15F52"/>
    <w:rsid w:val="00E16354"/>
    <w:rsid w:val="00E16425"/>
    <w:rsid w:val="00E167F6"/>
    <w:rsid w:val="00E232E6"/>
    <w:rsid w:val="00E24F27"/>
    <w:rsid w:val="00E2507B"/>
    <w:rsid w:val="00E3038C"/>
    <w:rsid w:val="00E3046C"/>
    <w:rsid w:val="00E30941"/>
    <w:rsid w:val="00E32595"/>
    <w:rsid w:val="00E33F6E"/>
    <w:rsid w:val="00E33FC2"/>
    <w:rsid w:val="00E36AB8"/>
    <w:rsid w:val="00E37D4F"/>
    <w:rsid w:val="00E40872"/>
    <w:rsid w:val="00E43294"/>
    <w:rsid w:val="00E46970"/>
    <w:rsid w:val="00E46E82"/>
    <w:rsid w:val="00E46F4C"/>
    <w:rsid w:val="00E47393"/>
    <w:rsid w:val="00E52FA4"/>
    <w:rsid w:val="00E5567A"/>
    <w:rsid w:val="00E5691A"/>
    <w:rsid w:val="00E62A04"/>
    <w:rsid w:val="00E62AD6"/>
    <w:rsid w:val="00E70BC5"/>
    <w:rsid w:val="00E71370"/>
    <w:rsid w:val="00E73021"/>
    <w:rsid w:val="00E77008"/>
    <w:rsid w:val="00E80E06"/>
    <w:rsid w:val="00E80E6E"/>
    <w:rsid w:val="00E8115E"/>
    <w:rsid w:val="00E81B2F"/>
    <w:rsid w:val="00E9214D"/>
    <w:rsid w:val="00E953C6"/>
    <w:rsid w:val="00E95ECC"/>
    <w:rsid w:val="00E97BA9"/>
    <w:rsid w:val="00EA07C4"/>
    <w:rsid w:val="00EA2AB5"/>
    <w:rsid w:val="00EA31BE"/>
    <w:rsid w:val="00EA34E1"/>
    <w:rsid w:val="00EA3805"/>
    <w:rsid w:val="00EA418B"/>
    <w:rsid w:val="00EA44BA"/>
    <w:rsid w:val="00EA4863"/>
    <w:rsid w:val="00EA4929"/>
    <w:rsid w:val="00EA4C55"/>
    <w:rsid w:val="00EA50AE"/>
    <w:rsid w:val="00EA56FE"/>
    <w:rsid w:val="00EA5A89"/>
    <w:rsid w:val="00EA735D"/>
    <w:rsid w:val="00EB1D0F"/>
    <w:rsid w:val="00EB220A"/>
    <w:rsid w:val="00EB2963"/>
    <w:rsid w:val="00EB383C"/>
    <w:rsid w:val="00EB41EE"/>
    <w:rsid w:val="00EB4E84"/>
    <w:rsid w:val="00EB52C1"/>
    <w:rsid w:val="00EC0FC5"/>
    <w:rsid w:val="00EC1996"/>
    <w:rsid w:val="00EC68C9"/>
    <w:rsid w:val="00EC7854"/>
    <w:rsid w:val="00ED1A66"/>
    <w:rsid w:val="00ED1DAF"/>
    <w:rsid w:val="00ED1F65"/>
    <w:rsid w:val="00ED382A"/>
    <w:rsid w:val="00ED5665"/>
    <w:rsid w:val="00ED584F"/>
    <w:rsid w:val="00ED6BD2"/>
    <w:rsid w:val="00ED6D01"/>
    <w:rsid w:val="00EE0DDA"/>
    <w:rsid w:val="00EE2C02"/>
    <w:rsid w:val="00EE5488"/>
    <w:rsid w:val="00EE5525"/>
    <w:rsid w:val="00EE6E31"/>
    <w:rsid w:val="00EF4137"/>
    <w:rsid w:val="00EF62DA"/>
    <w:rsid w:val="00EF6E73"/>
    <w:rsid w:val="00F01E9D"/>
    <w:rsid w:val="00F02F28"/>
    <w:rsid w:val="00F034DD"/>
    <w:rsid w:val="00F040CE"/>
    <w:rsid w:val="00F10356"/>
    <w:rsid w:val="00F10560"/>
    <w:rsid w:val="00F12F39"/>
    <w:rsid w:val="00F21F8B"/>
    <w:rsid w:val="00F24FBE"/>
    <w:rsid w:val="00F2694C"/>
    <w:rsid w:val="00F2781D"/>
    <w:rsid w:val="00F3120A"/>
    <w:rsid w:val="00F31D77"/>
    <w:rsid w:val="00F3343A"/>
    <w:rsid w:val="00F33C38"/>
    <w:rsid w:val="00F33CA1"/>
    <w:rsid w:val="00F34262"/>
    <w:rsid w:val="00F34B50"/>
    <w:rsid w:val="00F36792"/>
    <w:rsid w:val="00F36A59"/>
    <w:rsid w:val="00F40817"/>
    <w:rsid w:val="00F42557"/>
    <w:rsid w:val="00F44EC3"/>
    <w:rsid w:val="00F45119"/>
    <w:rsid w:val="00F46E93"/>
    <w:rsid w:val="00F46EBF"/>
    <w:rsid w:val="00F47133"/>
    <w:rsid w:val="00F515A8"/>
    <w:rsid w:val="00F53CFF"/>
    <w:rsid w:val="00F55DFE"/>
    <w:rsid w:val="00F5652D"/>
    <w:rsid w:val="00F6311F"/>
    <w:rsid w:val="00F64EA3"/>
    <w:rsid w:val="00F656E0"/>
    <w:rsid w:val="00F65DB1"/>
    <w:rsid w:val="00F6658E"/>
    <w:rsid w:val="00F73015"/>
    <w:rsid w:val="00F732D7"/>
    <w:rsid w:val="00F74E63"/>
    <w:rsid w:val="00F75C85"/>
    <w:rsid w:val="00F77716"/>
    <w:rsid w:val="00F80F00"/>
    <w:rsid w:val="00F83415"/>
    <w:rsid w:val="00F83615"/>
    <w:rsid w:val="00F84D92"/>
    <w:rsid w:val="00F86C0A"/>
    <w:rsid w:val="00F912F2"/>
    <w:rsid w:val="00F91898"/>
    <w:rsid w:val="00F91EC2"/>
    <w:rsid w:val="00F91F71"/>
    <w:rsid w:val="00F9287A"/>
    <w:rsid w:val="00F94349"/>
    <w:rsid w:val="00F961B7"/>
    <w:rsid w:val="00F96C91"/>
    <w:rsid w:val="00F96FA5"/>
    <w:rsid w:val="00F97300"/>
    <w:rsid w:val="00FA02AF"/>
    <w:rsid w:val="00FA2688"/>
    <w:rsid w:val="00FA2E57"/>
    <w:rsid w:val="00FA405F"/>
    <w:rsid w:val="00FA565F"/>
    <w:rsid w:val="00FA5F5C"/>
    <w:rsid w:val="00FA7317"/>
    <w:rsid w:val="00FB09D5"/>
    <w:rsid w:val="00FB34C0"/>
    <w:rsid w:val="00FB3558"/>
    <w:rsid w:val="00FB35A2"/>
    <w:rsid w:val="00FB432B"/>
    <w:rsid w:val="00FB7583"/>
    <w:rsid w:val="00FB7A3A"/>
    <w:rsid w:val="00FC0A0C"/>
    <w:rsid w:val="00FC0F2C"/>
    <w:rsid w:val="00FC4CCE"/>
    <w:rsid w:val="00FC687C"/>
    <w:rsid w:val="00FC6B33"/>
    <w:rsid w:val="00FD32F9"/>
    <w:rsid w:val="00FD38AA"/>
    <w:rsid w:val="00FD491A"/>
    <w:rsid w:val="00FD647C"/>
    <w:rsid w:val="00FD65C7"/>
    <w:rsid w:val="00FD794F"/>
    <w:rsid w:val="00FE123B"/>
    <w:rsid w:val="00FE1BB3"/>
    <w:rsid w:val="00FE532E"/>
    <w:rsid w:val="00FE6AD9"/>
    <w:rsid w:val="00FE7F86"/>
    <w:rsid w:val="00FF05E0"/>
    <w:rsid w:val="00FF2096"/>
    <w:rsid w:val="00FF22C6"/>
    <w:rsid w:val="00FF235F"/>
    <w:rsid w:val="00FF2474"/>
    <w:rsid w:val="00FF475F"/>
    <w:rsid w:val="00FF4F17"/>
    <w:rsid w:val="00FF528F"/>
    <w:rsid w:val="00FF531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C056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uiPriority w:val="10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3C8B"/>
  </w:style>
  <w:style w:type="character" w:styleId="Marquedecommentaire">
    <w:name w:val="annotation reference"/>
    <w:uiPriority w:val="99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05DFB"/>
  </w:style>
  <w:style w:type="character" w:customStyle="1" w:styleId="NotedebasdepageCar">
    <w:name w:val="Note de bas de page Car"/>
    <w:basedOn w:val="Policepardfaut"/>
    <w:link w:val="Notedebasdepage"/>
    <w:uiPriority w:val="99"/>
    <w:rsid w:val="00E05DFB"/>
  </w:style>
  <w:style w:type="character" w:styleId="Appelnotedebasdep">
    <w:name w:val="footnote reference"/>
    <w:unhideWhenUsed/>
    <w:rsid w:val="00E05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uiPriority w:val="10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3C8B"/>
  </w:style>
  <w:style w:type="character" w:styleId="Marquedecommentaire">
    <w:name w:val="annotation reference"/>
    <w:uiPriority w:val="99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05DFB"/>
  </w:style>
  <w:style w:type="character" w:customStyle="1" w:styleId="NotedebasdepageCar">
    <w:name w:val="Note de bas de page Car"/>
    <w:basedOn w:val="Policepardfaut"/>
    <w:link w:val="Notedebasdepage"/>
    <w:uiPriority w:val="99"/>
    <w:rsid w:val="00E05DFB"/>
  </w:style>
  <w:style w:type="character" w:styleId="Appelnotedebasdep">
    <w:name w:val="footnote reference"/>
    <w:unhideWhenUsed/>
    <w:rsid w:val="00E05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3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GUES~1.VAN\LOCALS~1\Temp\notesE1EF34\Arr&#234;t&#233;%20du%20gouv%20HM%20v2208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237D-778D-46F5-AF8E-AA426C21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du gouv HM v220807</Template>
  <TotalTime>2</TotalTime>
  <Pages>2</Pages>
  <Words>223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du gouvernement</vt:lpstr>
    </vt:vector>
  </TitlesOfParts>
  <Manager>Jean-Marc BOULOY</Manager>
  <Company>Nouvelle Caledonie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du gouvernement</dc:title>
  <dc:creator>SMAI</dc:creator>
  <cp:lastModifiedBy>Philippe FAHRNER</cp:lastModifiedBy>
  <cp:revision>2</cp:revision>
  <cp:lastPrinted>2018-08-26T23:42:00Z</cp:lastPrinted>
  <dcterms:created xsi:type="dcterms:W3CDTF">2019-07-31T01:15:00Z</dcterms:created>
  <dcterms:modified xsi:type="dcterms:W3CDTF">2019-07-31T01:15:00Z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Annee">
    <vt:r8>5</vt:r8>
  </property>
</Properties>
</file>